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3"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4354"/>
        <w:gridCol w:w="5674"/>
      </w:tblGrid>
      <w:tr w:rsidR="00D34812" w14:paraId="526950EA" w14:textId="77777777">
        <w:trPr>
          <w:cantSplit/>
          <w:trHeight w:val="669"/>
        </w:trPr>
        <w:tc>
          <w:tcPr>
            <w:tcW w:w="4354" w:type="dxa"/>
            <w:vMerge w:val="restart"/>
            <w:tcBorders>
              <w:right w:val="double" w:sz="4" w:space="0" w:color="auto"/>
            </w:tcBorders>
          </w:tcPr>
          <w:p w14:paraId="4C82DC50" w14:textId="77777777" w:rsidR="00316260" w:rsidRPr="00316260" w:rsidRDefault="00AD597F">
            <w:pPr>
              <w:rPr>
                <w:sz w:val="56"/>
                <w:szCs w:val="56"/>
              </w:rPr>
            </w:pPr>
            <w:r>
              <w:rPr>
                <w:noProof/>
                <w:sz w:val="56"/>
                <w:szCs w:val="56"/>
              </w:rPr>
              <w:drawing>
                <wp:inline distT="0" distB="0" distL="0" distR="0" wp14:anchorId="3F6CA2E1" wp14:editId="45B15CE4">
                  <wp:extent cx="2627630" cy="9309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Transport-Partners-or-HTP-new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630" cy="930910"/>
                          </a:xfrm>
                          <a:prstGeom prst="rect">
                            <a:avLst/>
                          </a:prstGeom>
                        </pic:spPr>
                      </pic:pic>
                    </a:graphicData>
                  </a:graphic>
                </wp:inline>
              </w:drawing>
            </w:r>
          </w:p>
          <w:p w14:paraId="534ADA0E" w14:textId="77777777" w:rsidR="00316260" w:rsidRDefault="00316260">
            <w:pPr>
              <w:rPr>
                <w:sz w:val="36"/>
                <w:szCs w:val="36"/>
              </w:rPr>
            </w:pPr>
          </w:p>
          <w:p w14:paraId="799C21A0" w14:textId="77777777" w:rsidR="00D34812" w:rsidRPr="008A2435" w:rsidRDefault="00D34812" w:rsidP="00AD597F">
            <w:pPr>
              <w:jc w:val="center"/>
              <w:rPr>
                <w:b/>
                <w:sz w:val="48"/>
                <w:szCs w:val="48"/>
              </w:rPr>
            </w:pPr>
            <w:r w:rsidRPr="008A2435">
              <w:rPr>
                <w:b/>
                <w:sz w:val="48"/>
                <w:szCs w:val="48"/>
              </w:rPr>
              <w:t>Job Description</w:t>
            </w:r>
          </w:p>
        </w:tc>
        <w:tc>
          <w:tcPr>
            <w:tcW w:w="5674" w:type="dxa"/>
            <w:tcBorders>
              <w:left w:val="double" w:sz="4" w:space="0" w:color="auto"/>
              <w:bottom w:val="single" w:sz="4" w:space="0" w:color="auto"/>
            </w:tcBorders>
            <w:vAlign w:val="center"/>
          </w:tcPr>
          <w:p w14:paraId="75C2EF75" w14:textId="57ED3723" w:rsidR="00D34812" w:rsidRPr="001E4C36" w:rsidRDefault="00D34812">
            <w:pPr>
              <w:rPr>
                <w:b/>
                <w:sz w:val="36"/>
                <w:szCs w:val="36"/>
              </w:rPr>
            </w:pPr>
            <w:r w:rsidRPr="001E4C36">
              <w:rPr>
                <w:b/>
                <w:sz w:val="36"/>
                <w:szCs w:val="36"/>
              </w:rPr>
              <w:t xml:space="preserve">Title: </w:t>
            </w:r>
            <w:r w:rsidR="00975416">
              <w:rPr>
                <w:b/>
                <w:sz w:val="36"/>
                <w:szCs w:val="36"/>
              </w:rPr>
              <w:t>EMT</w:t>
            </w:r>
          </w:p>
        </w:tc>
      </w:tr>
      <w:tr w:rsidR="00D34812" w14:paraId="6769BAD3" w14:textId="77777777">
        <w:trPr>
          <w:cantSplit/>
          <w:trHeight w:val="686"/>
        </w:trPr>
        <w:tc>
          <w:tcPr>
            <w:tcW w:w="4354" w:type="dxa"/>
            <w:vMerge/>
            <w:tcBorders>
              <w:right w:val="double" w:sz="4" w:space="0" w:color="auto"/>
            </w:tcBorders>
          </w:tcPr>
          <w:p w14:paraId="2D521320" w14:textId="77777777" w:rsidR="00D34812" w:rsidRDefault="00D34812"/>
        </w:tc>
        <w:tc>
          <w:tcPr>
            <w:tcW w:w="5674" w:type="dxa"/>
            <w:tcBorders>
              <w:top w:val="single" w:sz="4" w:space="0" w:color="auto"/>
              <w:left w:val="double" w:sz="4" w:space="0" w:color="auto"/>
              <w:bottom w:val="single" w:sz="4" w:space="0" w:color="auto"/>
            </w:tcBorders>
            <w:vAlign w:val="center"/>
          </w:tcPr>
          <w:p w14:paraId="40B47E9A" w14:textId="0D998F29" w:rsidR="00D34812" w:rsidRPr="00085AAC" w:rsidRDefault="00D34812">
            <w:pPr>
              <w:rPr>
                <w:sz w:val="32"/>
                <w:szCs w:val="32"/>
              </w:rPr>
            </w:pPr>
            <w:r w:rsidRPr="001E4C36">
              <w:rPr>
                <w:b/>
                <w:sz w:val="32"/>
                <w:szCs w:val="32"/>
              </w:rPr>
              <w:t xml:space="preserve">Department: </w:t>
            </w:r>
            <w:r w:rsidR="00085AAC">
              <w:rPr>
                <w:sz w:val="32"/>
                <w:szCs w:val="32"/>
              </w:rPr>
              <w:t>O</w:t>
            </w:r>
            <w:r w:rsidR="00975416">
              <w:rPr>
                <w:sz w:val="32"/>
                <w:szCs w:val="32"/>
              </w:rPr>
              <w:t>perations</w:t>
            </w:r>
          </w:p>
        </w:tc>
      </w:tr>
      <w:tr w:rsidR="00D34812" w14:paraId="40633996" w14:textId="77777777">
        <w:trPr>
          <w:cantSplit/>
          <w:trHeight w:val="721"/>
        </w:trPr>
        <w:tc>
          <w:tcPr>
            <w:tcW w:w="4354" w:type="dxa"/>
            <w:vMerge/>
            <w:tcBorders>
              <w:right w:val="double" w:sz="4" w:space="0" w:color="auto"/>
            </w:tcBorders>
          </w:tcPr>
          <w:p w14:paraId="5E312B89" w14:textId="77777777" w:rsidR="00D34812" w:rsidRDefault="00D34812"/>
        </w:tc>
        <w:tc>
          <w:tcPr>
            <w:tcW w:w="5674" w:type="dxa"/>
            <w:tcBorders>
              <w:top w:val="single" w:sz="4" w:space="0" w:color="auto"/>
              <w:left w:val="double" w:sz="4" w:space="0" w:color="auto"/>
              <w:bottom w:val="single" w:sz="4" w:space="0" w:color="auto"/>
            </w:tcBorders>
            <w:vAlign w:val="center"/>
          </w:tcPr>
          <w:p w14:paraId="1F5FFC6A" w14:textId="77777777" w:rsidR="00D34812" w:rsidRPr="001E4C36" w:rsidRDefault="00D34812">
            <w:pPr>
              <w:rPr>
                <w:b/>
                <w:sz w:val="32"/>
                <w:szCs w:val="32"/>
              </w:rPr>
            </w:pPr>
            <w:r w:rsidRPr="001E4C36">
              <w:rPr>
                <w:b/>
                <w:sz w:val="32"/>
                <w:szCs w:val="32"/>
              </w:rPr>
              <w:t xml:space="preserve">Date of Origin: </w:t>
            </w:r>
            <w:r w:rsidR="00085AAC">
              <w:rPr>
                <w:sz w:val="32"/>
                <w:szCs w:val="32"/>
              </w:rPr>
              <w:t>September, 2018</w:t>
            </w:r>
          </w:p>
        </w:tc>
      </w:tr>
      <w:tr w:rsidR="00D34812" w14:paraId="6C447564" w14:textId="77777777">
        <w:trPr>
          <w:cantSplit/>
          <w:trHeight w:val="711"/>
        </w:trPr>
        <w:tc>
          <w:tcPr>
            <w:tcW w:w="4354" w:type="dxa"/>
            <w:vMerge/>
            <w:tcBorders>
              <w:right w:val="double" w:sz="4" w:space="0" w:color="auto"/>
            </w:tcBorders>
          </w:tcPr>
          <w:p w14:paraId="39A5097B" w14:textId="77777777" w:rsidR="00D34812" w:rsidRDefault="00D34812"/>
        </w:tc>
        <w:tc>
          <w:tcPr>
            <w:tcW w:w="5674" w:type="dxa"/>
            <w:tcBorders>
              <w:top w:val="single" w:sz="4" w:space="0" w:color="auto"/>
              <w:left w:val="double" w:sz="4" w:space="0" w:color="auto"/>
              <w:bottom w:val="thickThinSmallGap" w:sz="24" w:space="0" w:color="auto"/>
            </w:tcBorders>
            <w:vAlign w:val="center"/>
          </w:tcPr>
          <w:p w14:paraId="0B69934C" w14:textId="77777777" w:rsidR="00D34812" w:rsidRPr="001E4C36" w:rsidRDefault="00DE40C0" w:rsidP="007678CA">
            <w:pPr>
              <w:rPr>
                <w:b/>
                <w:sz w:val="32"/>
                <w:szCs w:val="32"/>
              </w:rPr>
            </w:pPr>
            <w:r w:rsidRPr="001E4C36">
              <w:rPr>
                <w:b/>
                <w:sz w:val="32"/>
                <w:szCs w:val="32"/>
              </w:rPr>
              <w:t xml:space="preserve">Date of Last Revision: </w:t>
            </w:r>
          </w:p>
        </w:tc>
      </w:tr>
    </w:tbl>
    <w:p w14:paraId="195872AB" w14:textId="77777777" w:rsidR="00D34812" w:rsidRDefault="00D34812">
      <w:pPr>
        <w:rPr>
          <w:sz w:val="24"/>
        </w:rPr>
      </w:pPr>
    </w:p>
    <w:p w14:paraId="7133CEFA" w14:textId="77777777" w:rsidR="00D34812" w:rsidRPr="00EB2F98" w:rsidRDefault="00D34812" w:rsidP="00EB2F98"/>
    <w:p w14:paraId="6B984A3F" w14:textId="60E218B7" w:rsidR="00362287" w:rsidRDefault="00362287" w:rsidP="00362287">
      <w:pPr>
        <w:pStyle w:val="c1"/>
        <w:spacing w:line="240" w:lineRule="auto"/>
        <w:jc w:val="left"/>
        <w:outlineLvl w:val="0"/>
      </w:pPr>
      <w:r w:rsidRPr="00C92106">
        <w:rPr>
          <w:b/>
          <w:u w:val="single"/>
        </w:rPr>
        <w:t>Position Title</w:t>
      </w:r>
      <w:r w:rsidR="00B8116E">
        <w:t>:  EMT</w:t>
      </w:r>
      <w:r>
        <w:t xml:space="preserve"> </w:t>
      </w:r>
    </w:p>
    <w:p w14:paraId="4C6555C9" w14:textId="77777777" w:rsidR="00362287" w:rsidRDefault="00362287" w:rsidP="00362287">
      <w:pPr>
        <w:pStyle w:val="c1"/>
        <w:spacing w:line="240" w:lineRule="auto"/>
        <w:outlineLvl w:val="0"/>
      </w:pPr>
    </w:p>
    <w:p w14:paraId="6698E672" w14:textId="77777777" w:rsidR="00362287" w:rsidRPr="00C92106" w:rsidRDefault="00362287" w:rsidP="00362287">
      <w:pPr>
        <w:pStyle w:val="p7"/>
        <w:spacing w:line="277" w:lineRule="exact"/>
        <w:ind w:left="1260" w:hanging="1260"/>
        <w:outlineLvl w:val="0"/>
      </w:pPr>
      <w:r w:rsidRPr="00C92106">
        <w:rPr>
          <w:b/>
          <w:u w:val="single"/>
        </w:rPr>
        <w:t>Reports to</w:t>
      </w:r>
      <w:r w:rsidRPr="00C92106">
        <w:t xml:space="preserve">:  </w:t>
      </w:r>
      <w:r w:rsidR="004407E7">
        <w:t>President</w:t>
      </w:r>
    </w:p>
    <w:p w14:paraId="12CD88DF" w14:textId="77777777" w:rsidR="00362287" w:rsidRDefault="00362287" w:rsidP="00362287">
      <w:pPr>
        <w:ind w:left="1260" w:hanging="1260"/>
        <w:rPr>
          <w:b/>
          <w:sz w:val="24"/>
          <w:u w:val="single"/>
        </w:rPr>
      </w:pPr>
    </w:p>
    <w:p w14:paraId="7208843D" w14:textId="24CE019D" w:rsidR="00362287" w:rsidRDefault="00362287" w:rsidP="00362287">
      <w:pPr>
        <w:pStyle w:val="BodySingle"/>
        <w:tabs>
          <w:tab w:val="left" w:pos="1260"/>
        </w:tabs>
        <w:ind w:left="1260" w:hanging="1530"/>
      </w:pPr>
      <w:r w:rsidRPr="00362287">
        <w:rPr>
          <w:b/>
        </w:rPr>
        <w:t xml:space="preserve">    </w:t>
      </w:r>
      <w:r>
        <w:rPr>
          <w:b/>
          <w:u w:val="single"/>
        </w:rPr>
        <w:t>Summary:</w:t>
      </w:r>
      <w:r w:rsidRPr="008E0462">
        <w:rPr>
          <w:b/>
        </w:rPr>
        <w:t xml:space="preserve">  </w:t>
      </w:r>
      <w:r>
        <w:rPr>
          <w:b/>
        </w:rPr>
        <w:t xml:space="preserve"> </w:t>
      </w:r>
      <w:r w:rsidR="004407E7">
        <w:t>HTP Inc.</w:t>
      </w:r>
      <w:r w:rsidRPr="008E0462">
        <w:t xml:space="preserve"> </w:t>
      </w:r>
      <w:r w:rsidR="006D3965">
        <w:t>EMTs are responsible for responding to requests for service, assessing patients, treating pati</w:t>
      </w:r>
      <w:r w:rsidR="00DC721A">
        <w:t xml:space="preserve">ents, transporting patients, </w:t>
      </w:r>
      <w:r w:rsidR="006D3965">
        <w:t>transferring care of patient</w:t>
      </w:r>
      <w:r w:rsidR="00DC721A">
        <w:t>s and documenting these activities.</w:t>
      </w:r>
    </w:p>
    <w:p w14:paraId="4BC5FEF6" w14:textId="77777777" w:rsidR="00362287" w:rsidRDefault="00362287" w:rsidP="00362287">
      <w:pPr>
        <w:ind w:left="1260"/>
        <w:rPr>
          <w:sz w:val="24"/>
        </w:rPr>
      </w:pPr>
    </w:p>
    <w:p w14:paraId="05D3054D" w14:textId="77777777" w:rsidR="00362287" w:rsidRPr="008F4789" w:rsidRDefault="00362287" w:rsidP="00362287">
      <w:pPr>
        <w:tabs>
          <w:tab w:val="left" w:pos="1980"/>
        </w:tabs>
        <w:ind w:left="1980" w:hanging="1980"/>
        <w:jc w:val="both"/>
        <w:rPr>
          <w:b/>
          <w:bCs/>
          <w:sz w:val="24"/>
          <w:szCs w:val="24"/>
        </w:rPr>
      </w:pPr>
      <w:r w:rsidRPr="008F4789">
        <w:rPr>
          <w:b/>
          <w:bCs/>
          <w:sz w:val="24"/>
          <w:szCs w:val="24"/>
          <w:u w:val="single"/>
        </w:rPr>
        <w:t>Primary Job Duties</w:t>
      </w:r>
      <w:r w:rsidRPr="008F4789">
        <w:rPr>
          <w:b/>
          <w:bCs/>
          <w:sz w:val="24"/>
          <w:szCs w:val="24"/>
        </w:rPr>
        <w:t xml:space="preserve">:  </w:t>
      </w:r>
    </w:p>
    <w:p w14:paraId="0B7F1DF6" w14:textId="77777777" w:rsidR="00362287" w:rsidRDefault="00362287" w:rsidP="00362287">
      <w:pPr>
        <w:rPr>
          <w:b/>
          <w:u w:val="single"/>
        </w:rPr>
      </w:pPr>
    </w:p>
    <w:p w14:paraId="26AD28AE" w14:textId="77777777" w:rsidR="00362287" w:rsidRDefault="00362287" w:rsidP="00362287">
      <w:pPr>
        <w:rPr>
          <w:sz w:val="24"/>
          <w:szCs w:val="24"/>
        </w:rPr>
      </w:pPr>
      <w:r w:rsidRPr="009451D7">
        <w:rPr>
          <w:sz w:val="24"/>
          <w:szCs w:val="24"/>
        </w:rPr>
        <w:t xml:space="preserve">The following duties are considered essential to the job. </w:t>
      </w:r>
    </w:p>
    <w:p w14:paraId="5BFE6B88" w14:textId="77777777" w:rsidR="00362287" w:rsidRDefault="00362287" w:rsidP="00362287">
      <w:pPr>
        <w:rPr>
          <w:sz w:val="24"/>
          <w:szCs w:val="24"/>
        </w:rPr>
      </w:pPr>
    </w:p>
    <w:p w14:paraId="4A7035D2" w14:textId="16901993" w:rsidR="0085308A" w:rsidRDefault="004407E7" w:rsidP="0085308A">
      <w:pPr>
        <w:pStyle w:val="BodySingle"/>
        <w:numPr>
          <w:ilvl w:val="0"/>
          <w:numId w:val="2"/>
        </w:numPr>
      </w:pPr>
      <w:r>
        <w:t>Supports the HTP Inc.</w:t>
      </w:r>
      <w:r w:rsidR="0085308A">
        <w:t xml:space="preserve"> philosophy, mission and core values.</w:t>
      </w:r>
      <w:r w:rsidR="00B64315">
        <w:br/>
      </w:r>
    </w:p>
    <w:p w14:paraId="053534FF" w14:textId="3131CF94" w:rsidR="00DC721A" w:rsidRPr="00471855" w:rsidRDefault="00DC721A" w:rsidP="00DC721A">
      <w:pPr>
        <w:pStyle w:val="ListParagraph"/>
        <w:numPr>
          <w:ilvl w:val="0"/>
          <w:numId w:val="2"/>
        </w:numPr>
        <w:autoSpaceDE w:val="0"/>
        <w:autoSpaceDN w:val="0"/>
        <w:adjustRightInd w:val="0"/>
        <w:contextualSpacing/>
        <w:rPr>
          <w:sz w:val="24"/>
          <w:szCs w:val="24"/>
        </w:rPr>
      </w:pPr>
      <w:r>
        <w:rPr>
          <w:sz w:val="24"/>
          <w:szCs w:val="24"/>
        </w:rPr>
        <w:t>Responds to all requests for service within five minutes.</w:t>
      </w:r>
      <w:r w:rsidR="00B64315">
        <w:rPr>
          <w:sz w:val="24"/>
          <w:szCs w:val="24"/>
        </w:rPr>
        <w:br/>
      </w:r>
    </w:p>
    <w:p w14:paraId="653ED6CD" w14:textId="77B92E61" w:rsidR="00DC721A" w:rsidRPr="007E3828" w:rsidRDefault="00DC721A" w:rsidP="00DC721A">
      <w:pPr>
        <w:pStyle w:val="ListParagraph"/>
        <w:numPr>
          <w:ilvl w:val="0"/>
          <w:numId w:val="2"/>
        </w:numPr>
        <w:autoSpaceDE w:val="0"/>
        <w:autoSpaceDN w:val="0"/>
        <w:adjustRightInd w:val="0"/>
        <w:contextualSpacing/>
        <w:rPr>
          <w:sz w:val="24"/>
          <w:szCs w:val="24"/>
        </w:rPr>
      </w:pPr>
      <w:r w:rsidRPr="007E3828">
        <w:rPr>
          <w:sz w:val="24"/>
          <w:szCs w:val="24"/>
        </w:rPr>
        <w:t xml:space="preserve">Provides basic life support assessment, treatment, and transportation in </w:t>
      </w:r>
      <w:r>
        <w:rPr>
          <w:sz w:val="24"/>
          <w:szCs w:val="24"/>
        </w:rPr>
        <w:t>accordance with Act 37</w:t>
      </w:r>
      <w:r w:rsidRPr="007E3828">
        <w:rPr>
          <w:sz w:val="24"/>
          <w:szCs w:val="24"/>
        </w:rPr>
        <w:t xml:space="preserve">, Pennsylvania </w:t>
      </w:r>
      <w:r w:rsidR="00B64315">
        <w:rPr>
          <w:sz w:val="24"/>
          <w:szCs w:val="24"/>
        </w:rPr>
        <w:t>BLS Protocols, and HTP Inc. Policy</w:t>
      </w:r>
      <w:r w:rsidRPr="007E3828">
        <w:rPr>
          <w:sz w:val="24"/>
          <w:szCs w:val="24"/>
        </w:rPr>
        <w:t>.</w:t>
      </w:r>
      <w:r w:rsidR="00B64315">
        <w:rPr>
          <w:sz w:val="24"/>
          <w:szCs w:val="24"/>
        </w:rPr>
        <w:br/>
      </w:r>
    </w:p>
    <w:p w14:paraId="36C37135" w14:textId="012F39FA" w:rsidR="00DC721A" w:rsidRPr="007E3828"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Maintains all professional requirements as outlined below, as a condition of</w:t>
      </w:r>
      <w:r>
        <w:rPr>
          <w:sz w:val="24"/>
          <w:szCs w:val="24"/>
        </w:rPr>
        <w:t xml:space="preserve"> employment.</w:t>
      </w:r>
      <w:r w:rsidR="00B64315">
        <w:rPr>
          <w:sz w:val="24"/>
          <w:szCs w:val="24"/>
        </w:rPr>
        <w:br/>
      </w:r>
    </w:p>
    <w:p w14:paraId="02DAC5F7" w14:textId="16352F1C" w:rsidR="00DC721A" w:rsidRPr="007E3828"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Displays professional conduct while acting on behal</w:t>
      </w:r>
      <w:r>
        <w:rPr>
          <w:sz w:val="24"/>
          <w:szCs w:val="24"/>
        </w:rPr>
        <w:t xml:space="preserve">f of the </w:t>
      </w:r>
      <w:r w:rsidRPr="00471855">
        <w:rPr>
          <w:sz w:val="24"/>
          <w:szCs w:val="24"/>
        </w:rPr>
        <w:t>Company</w:t>
      </w:r>
      <w:r>
        <w:rPr>
          <w:sz w:val="24"/>
          <w:szCs w:val="24"/>
        </w:rPr>
        <w:t>.</w:t>
      </w:r>
      <w:r w:rsidR="00B64315">
        <w:rPr>
          <w:sz w:val="24"/>
          <w:szCs w:val="24"/>
        </w:rPr>
        <w:br/>
      </w:r>
    </w:p>
    <w:p w14:paraId="1DE941B1" w14:textId="115CFFFE" w:rsidR="00DC721A" w:rsidRPr="007E3828"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 xml:space="preserve">Completes required documentation accurately </w:t>
      </w:r>
      <w:r>
        <w:rPr>
          <w:sz w:val="24"/>
          <w:szCs w:val="24"/>
        </w:rPr>
        <w:t>and thoroughly utilizing ESO ePCR.</w:t>
      </w:r>
      <w:r w:rsidR="00B64315">
        <w:rPr>
          <w:sz w:val="24"/>
          <w:szCs w:val="24"/>
        </w:rPr>
        <w:br/>
      </w:r>
    </w:p>
    <w:p w14:paraId="1889D62F" w14:textId="37D57D4E" w:rsidR="00DC721A" w:rsidRPr="007E3828"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 xml:space="preserve">Ensures timely/accurate reporting </w:t>
      </w:r>
      <w:r>
        <w:rPr>
          <w:sz w:val="24"/>
          <w:szCs w:val="24"/>
        </w:rPr>
        <w:t>and filing of forms to meet HIPA</w:t>
      </w:r>
      <w:r w:rsidRPr="00471855">
        <w:rPr>
          <w:sz w:val="24"/>
          <w:szCs w:val="24"/>
        </w:rPr>
        <w:t>A and third</w:t>
      </w:r>
      <w:r>
        <w:rPr>
          <w:sz w:val="24"/>
          <w:szCs w:val="24"/>
        </w:rPr>
        <w:t>-</w:t>
      </w:r>
      <w:r w:rsidRPr="007E3828">
        <w:rPr>
          <w:sz w:val="24"/>
          <w:szCs w:val="24"/>
        </w:rPr>
        <w:t>party billing requirements.</w:t>
      </w:r>
      <w:r w:rsidR="00B64315">
        <w:rPr>
          <w:sz w:val="24"/>
          <w:szCs w:val="24"/>
        </w:rPr>
        <w:br/>
      </w:r>
    </w:p>
    <w:p w14:paraId="7AEA7A00" w14:textId="55E72A77" w:rsidR="00DC721A" w:rsidRPr="00471855"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 xml:space="preserve">Ensures cleanliness </w:t>
      </w:r>
      <w:r w:rsidR="00B64315">
        <w:rPr>
          <w:sz w:val="24"/>
          <w:szCs w:val="24"/>
        </w:rPr>
        <w:t xml:space="preserve">and readiness </w:t>
      </w:r>
      <w:r w:rsidRPr="00471855">
        <w:rPr>
          <w:sz w:val="24"/>
          <w:szCs w:val="24"/>
        </w:rPr>
        <w:t>of ambulances (int</w:t>
      </w:r>
      <w:r w:rsidR="009334E4">
        <w:rPr>
          <w:sz w:val="24"/>
          <w:szCs w:val="24"/>
        </w:rPr>
        <w:t>erior and exterior) and station</w:t>
      </w:r>
      <w:r w:rsidRPr="00471855">
        <w:rPr>
          <w:sz w:val="24"/>
          <w:szCs w:val="24"/>
        </w:rPr>
        <w:t>.</w:t>
      </w:r>
      <w:r w:rsidR="00B64315">
        <w:rPr>
          <w:sz w:val="24"/>
          <w:szCs w:val="24"/>
        </w:rPr>
        <w:br/>
      </w:r>
    </w:p>
    <w:p w14:paraId="1057434B" w14:textId="411BFE12" w:rsidR="00DC721A" w:rsidRPr="00471855" w:rsidRDefault="00B64315" w:rsidP="00DC721A">
      <w:pPr>
        <w:pStyle w:val="ListParagraph"/>
        <w:numPr>
          <w:ilvl w:val="0"/>
          <w:numId w:val="2"/>
        </w:numPr>
        <w:autoSpaceDE w:val="0"/>
        <w:autoSpaceDN w:val="0"/>
        <w:adjustRightInd w:val="0"/>
        <w:contextualSpacing/>
        <w:rPr>
          <w:sz w:val="24"/>
          <w:szCs w:val="24"/>
        </w:rPr>
      </w:pPr>
      <w:r>
        <w:rPr>
          <w:sz w:val="24"/>
          <w:szCs w:val="24"/>
        </w:rPr>
        <w:t xml:space="preserve">Completes a </w:t>
      </w:r>
      <w:r w:rsidR="00DC721A" w:rsidRPr="00471855">
        <w:rPr>
          <w:sz w:val="24"/>
          <w:szCs w:val="24"/>
        </w:rPr>
        <w:t>vehicle driver's safety check at the start of each shift.</w:t>
      </w:r>
    </w:p>
    <w:p w14:paraId="7EBD604B" w14:textId="69EEDE97" w:rsidR="00DC721A" w:rsidRPr="007E3828"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lastRenderedPageBreak/>
        <w:t>Reports any maintenance problems with the ambulance(s) or equipment</w:t>
      </w:r>
      <w:r>
        <w:rPr>
          <w:sz w:val="24"/>
          <w:szCs w:val="24"/>
        </w:rPr>
        <w:t xml:space="preserve"> </w:t>
      </w:r>
      <w:r w:rsidRPr="007E3828">
        <w:rPr>
          <w:sz w:val="24"/>
          <w:szCs w:val="24"/>
        </w:rPr>
        <w:t>immedia</w:t>
      </w:r>
      <w:r w:rsidR="009334E4">
        <w:rPr>
          <w:sz w:val="24"/>
          <w:szCs w:val="24"/>
        </w:rPr>
        <w:t>tely to supervisor.</w:t>
      </w:r>
      <w:r w:rsidR="00B64315">
        <w:rPr>
          <w:sz w:val="24"/>
          <w:szCs w:val="24"/>
        </w:rPr>
        <w:br/>
      </w:r>
    </w:p>
    <w:p w14:paraId="42242B76" w14:textId="0BDE2FD5" w:rsidR="00DC721A" w:rsidRPr="007E3828"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Performs daily schedul</w:t>
      </w:r>
      <w:r w:rsidR="009334E4">
        <w:rPr>
          <w:sz w:val="24"/>
          <w:szCs w:val="24"/>
        </w:rPr>
        <w:t>ed station duties and other duties as assigned.</w:t>
      </w:r>
      <w:r w:rsidR="00B64315">
        <w:rPr>
          <w:sz w:val="24"/>
          <w:szCs w:val="24"/>
        </w:rPr>
        <w:br/>
      </w:r>
      <w:r w:rsidR="009334E4">
        <w:rPr>
          <w:sz w:val="24"/>
          <w:szCs w:val="24"/>
        </w:rPr>
        <w:t xml:space="preserve"> </w:t>
      </w:r>
    </w:p>
    <w:p w14:paraId="00A41E6B" w14:textId="65DDC436" w:rsidR="00DC721A" w:rsidRPr="00471855"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Performs public rel</w:t>
      </w:r>
      <w:r>
        <w:rPr>
          <w:sz w:val="24"/>
          <w:szCs w:val="24"/>
        </w:rPr>
        <w:t>atio</w:t>
      </w:r>
      <w:r w:rsidR="009334E4">
        <w:rPr>
          <w:sz w:val="24"/>
          <w:szCs w:val="24"/>
        </w:rPr>
        <w:t>ns and marketing as directed.</w:t>
      </w:r>
      <w:r w:rsidR="00B64315">
        <w:rPr>
          <w:sz w:val="24"/>
          <w:szCs w:val="24"/>
        </w:rPr>
        <w:br/>
      </w:r>
    </w:p>
    <w:p w14:paraId="332FAC77" w14:textId="07BD308D" w:rsidR="00DC721A" w:rsidRPr="007E3828"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Utilizes universal precautions/body substance isolation while engaged in patient</w:t>
      </w:r>
      <w:r>
        <w:rPr>
          <w:sz w:val="24"/>
          <w:szCs w:val="24"/>
        </w:rPr>
        <w:t xml:space="preserve"> </w:t>
      </w:r>
      <w:r w:rsidRPr="007E3828">
        <w:rPr>
          <w:sz w:val="24"/>
          <w:szCs w:val="24"/>
        </w:rPr>
        <w:t>care/contact.</w:t>
      </w:r>
      <w:r w:rsidR="00B64315">
        <w:rPr>
          <w:sz w:val="24"/>
          <w:szCs w:val="24"/>
        </w:rPr>
        <w:br/>
      </w:r>
    </w:p>
    <w:p w14:paraId="46F8108C" w14:textId="66F10CC4" w:rsidR="00DC721A" w:rsidRPr="007E3828" w:rsidRDefault="00B64315" w:rsidP="00DC721A">
      <w:pPr>
        <w:pStyle w:val="ListParagraph"/>
        <w:numPr>
          <w:ilvl w:val="0"/>
          <w:numId w:val="2"/>
        </w:numPr>
        <w:autoSpaceDE w:val="0"/>
        <w:autoSpaceDN w:val="0"/>
        <w:adjustRightInd w:val="0"/>
        <w:contextualSpacing/>
        <w:rPr>
          <w:sz w:val="24"/>
          <w:szCs w:val="24"/>
        </w:rPr>
      </w:pPr>
      <w:r>
        <w:rPr>
          <w:sz w:val="24"/>
          <w:szCs w:val="24"/>
        </w:rPr>
        <w:t xml:space="preserve">Completes a </w:t>
      </w:r>
      <w:r w:rsidR="00DC721A" w:rsidRPr="00471855">
        <w:rPr>
          <w:sz w:val="24"/>
          <w:szCs w:val="24"/>
        </w:rPr>
        <w:t>time card to indicate hours worked; falsification of the</w:t>
      </w:r>
      <w:r w:rsidR="00DC721A">
        <w:rPr>
          <w:sz w:val="24"/>
          <w:szCs w:val="24"/>
        </w:rPr>
        <w:t xml:space="preserve"> </w:t>
      </w:r>
      <w:r w:rsidR="00DC721A" w:rsidRPr="007E3828">
        <w:rPr>
          <w:sz w:val="24"/>
          <w:szCs w:val="24"/>
        </w:rPr>
        <w:t>employee's time card will be grounds for imme</w:t>
      </w:r>
      <w:r w:rsidR="00DC721A">
        <w:rPr>
          <w:sz w:val="24"/>
          <w:szCs w:val="24"/>
        </w:rPr>
        <w:t>diate dismissal.</w:t>
      </w:r>
      <w:r>
        <w:rPr>
          <w:sz w:val="24"/>
          <w:szCs w:val="24"/>
        </w:rPr>
        <w:br/>
      </w:r>
    </w:p>
    <w:p w14:paraId="359F9C7F" w14:textId="09FE8E8F" w:rsidR="00DC721A" w:rsidRPr="00471855"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Maintains a daily log of duties completed during assigned shift.</w:t>
      </w:r>
      <w:r w:rsidR="00B64315">
        <w:rPr>
          <w:sz w:val="24"/>
          <w:szCs w:val="24"/>
        </w:rPr>
        <w:br/>
      </w:r>
    </w:p>
    <w:p w14:paraId="02324975" w14:textId="07A6DF04" w:rsidR="00DC721A" w:rsidRPr="00471855" w:rsidRDefault="00DC721A" w:rsidP="00DC721A">
      <w:pPr>
        <w:pStyle w:val="ListParagraph"/>
        <w:numPr>
          <w:ilvl w:val="0"/>
          <w:numId w:val="2"/>
        </w:numPr>
        <w:autoSpaceDE w:val="0"/>
        <w:autoSpaceDN w:val="0"/>
        <w:adjustRightInd w:val="0"/>
        <w:contextualSpacing/>
        <w:rPr>
          <w:sz w:val="24"/>
          <w:szCs w:val="24"/>
        </w:rPr>
      </w:pPr>
      <w:r w:rsidRPr="00471855">
        <w:rPr>
          <w:sz w:val="24"/>
          <w:szCs w:val="24"/>
        </w:rPr>
        <w:t>Maintains equipment, supplies, and oxygen in a state of readiness prior to and</w:t>
      </w:r>
      <w:r>
        <w:rPr>
          <w:sz w:val="24"/>
          <w:szCs w:val="24"/>
        </w:rPr>
        <w:t xml:space="preserve"> </w:t>
      </w:r>
      <w:r w:rsidR="009334E4">
        <w:rPr>
          <w:sz w:val="24"/>
          <w:szCs w:val="24"/>
        </w:rPr>
        <w:t>after each transport.</w:t>
      </w:r>
    </w:p>
    <w:p w14:paraId="4DCD84F7" w14:textId="70A2F962" w:rsidR="0085308A" w:rsidRDefault="0085308A" w:rsidP="009334E4">
      <w:pPr>
        <w:pStyle w:val="BodySingle"/>
      </w:pPr>
    </w:p>
    <w:p w14:paraId="033CB2E7" w14:textId="50DB2582" w:rsidR="00151664" w:rsidRDefault="00151664" w:rsidP="009334E4">
      <w:pPr>
        <w:pStyle w:val="BodySingle"/>
        <w:numPr>
          <w:ilvl w:val="0"/>
          <w:numId w:val="2"/>
        </w:numPr>
      </w:pPr>
      <w:r>
        <w:t xml:space="preserve">Answers all </w:t>
      </w:r>
      <w:r w:rsidR="00A92D05">
        <w:t xml:space="preserve">telephone and radio </w:t>
      </w:r>
      <w:r>
        <w:t xml:space="preserve">calls professionally and politely.  </w:t>
      </w:r>
    </w:p>
    <w:p w14:paraId="26469957" w14:textId="77777777" w:rsidR="0085308A" w:rsidRDefault="0085308A" w:rsidP="0085308A">
      <w:pPr>
        <w:pStyle w:val="BodySingle"/>
      </w:pPr>
    </w:p>
    <w:p w14:paraId="7D756290" w14:textId="6BD6A909" w:rsidR="0085308A" w:rsidRPr="005030D3" w:rsidRDefault="0085308A" w:rsidP="0085308A">
      <w:pPr>
        <w:pStyle w:val="BodySingle"/>
        <w:numPr>
          <w:ilvl w:val="0"/>
          <w:numId w:val="2"/>
        </w:numPr>
      </w:pPr>
      <w:r w:rsidRPr="005030D3">
        <w:t>Se</w:t>
      </w:r>
      <w:r w:rsidR="004407E7">
        <w:t xml:space="preserve">eks direction (as needed) from </w:t>
      </w:r>
      <w:r w:rsidRPr="005030D3">
        <w:t>supervisory and managerial personnel when necessary.</w:t>
      </w:r>
    </w:p>
    <w:p w14:paraId="1B5324DA" w14:textId="77777777" w:rsidR="0085308A" w:rsidRPr="005030D3" w:rsidRDefault="0085308A" w:rsidP="0085308A">
      <w:pPr>
        <w:pStyle w:val="BodySingle"/>
      </w:pPr>
    </w:p>
    <w:p w14:paraId="5FB98075" w14:textId="51AE111C" w:rsidR="006D31FA" w:rsidRPr="005030D3" w:rsidRDefault="006D31FA" w:rsidP="006D31FA">
      <w:pPr>
        <w:pStyle w:val="BodySingle"/>
        <w:numPr>
          <w:ilvl w:val="0"/>
          <w:numId w:val="2"/>
        </w:numPr>
      </w:pPr>
      <w:r w:rsidRPr="005030D3">
        <w:t xml:space="preserve">Reviews </w:t>
      </w:r>
      <w:r w:rsidR="003B3934" w:rsidRPr="005030D3">
        <w:t>all documentation (including Physician Cer</w:t>
      </w:r>
      <w:r w:rsidR="00F74952" w:rsidRPr="005030D3">
        <w:t xml:space="preserve">tification Statements (PCS) </w:t>
      </w:r>
      <w:r w:rsidR="009334E4">
        <w:t>for accuracy.</w:t>
      </w:r>
      <w:r w:rsidR="003B3934" w:rsidRPr="005030D3">
        <w:t xml:space="preserve"> </w:t>
      </w:r>
    </w:p>
    <w:p w14:paraId="6A81EA5C" w14:textId="77777777" w:rsidR="006D31FA" w:rsidRPr="005030D3" w:rsidRDefault="006D31FA" w:rsidP="006D31FA">
      <w:pPr>
        <w:pStyle w:val="BodySingle"/>
      </w:pPr>
    </w:p>
    <w:p w14:paraId="6BD63F40" w14:textId="67816D00" w:rsidR="0085308A" w:rsidRDefault="0085308A" w:rsidP="002B3950">
      <w:pPr>
        <w:pStyle w:val="BodySingle"/>
        <w:numPr>
          <w:ilvl w:val="0"/>
          <w:numId w:val="2"/>
        </w:numPr>
      </w:pPr>
      <w:r>
        <w:t>Cultivates professional and co</w:t>
      </w:r>
      <w:r w:rsidR="004407E7">
        <w:t>llaborative relationships with HTP Inc.</w:t>
      </w:r>
      <w:r w:rsidR="002B3950">
        <w:t xml:space="preserve"> staff members</w:t>
      </w:r>
      <w:r>
        <w:t>, EMS agencies, hospitals, physicians, PSAPs and members of the community.</w:t>
      </w:r>
    </w:p>
    <w:p w14:paraId="15456267" w14:textId="77777777" w:rsidR="00151664" w:rsidRDefault="00151664" w:rsidP="00151664">
      <w:pPr>
        <w:pStyle w:val="BodySingle"/>
        <w:ind w:left="360"/>
      </w:pPr>
    </w:p>
    <w:p w14:paraId="21DCCF7A" w14:textId="77777777" w:rsidR="008D2031" w:rsidRDefault="0085308A" w:rsidP="0085308A">
      <w:pPr>
        <w:numPr>
          <w:ilvl w:val="0"/>
          <w:numId w:val="2"/>
        </w:numPr>
        <w:tabs>
          <w:tab w:val="left" w:pos="-1440"/>
        </w:tabs>
        <w:rPr>
          <w:sz w:val="24"/>
        </w:rPr>
      </w:pPr>
      <w:r>
        <w:rPr>
          <w:sz w:val="24"/>
        </w:rPr>
        <w:t xml:space="preserve">Ability to organize and remain professional while in a high stress environment. </w:t>
      </w:r>
    </w:p>
    <w:p w14:paraId="2F104ECB" w14:textId="77777777" w:rsidR="008D2031" w:rsidRDefault="008D2031" w:rsidP="008D2031">
      <w:pPr>
        <w:pStyle w:val="ListParagraph"/>
        <w:rPr>
          <w:sz w:val="24"/>
        </w:rPr>
      </w:pPr>
    </w:p>
    <w:p w14:paraId="1FAB8290" w14:textId="77777777" w:rsidR="008D2031" w:rsidRDefault="008D2031" w:rsidP="0085308A">
      <w:pPr>
        <w:numPr>
          <w:ilvl w:val="0"/>
          <w:numId w:val="2"/>
        </w:numPr>
        <w:tabs>
          <w:tab w:val="left" w:pos="-1440"/>
        </w:tabs>
        <w:rPr>
          <w:sz w:val="24"/>
        </w:rPr>
      </w:pPr>
      <w:r>
        <w:rPr>
          <w:sz w:val="24"/>
        </w:rPr>
        <w:t>Uses downtime efficiently.</w:t>
      </w:r>
    </w:p>
    <w:p w14:paraId="11BC865D" w14:textId="77777777" w:rsidR="008D2031" w:rsidRDefault="008D2031" w:rsidP="008D2031">
      <w:pPr>
        <w:pStyle w:val="ListParagraph"/>
        <w:rPr>
          <w:sz w:val="24"/>
        </w:rPr>
      </w:pPr>
    </w:p>
    <w:p w14:paraId="087B4C2B" w14:textId="73FAD7FE" w:rsidR="0085308A" w:rsidRDefault="009334E4" w:rsidP="0085308A">
      <w:pPr>
        <w:numPr>
          <w:ilvl w:val="0"/>
          <w:numId w:val="2"/>
        </w:numPr>
        <w:tabs>
          <w:tab w:val="left" w:pos="-1440"/>
        </w:tabs>
        <w:rPr>
          <w:sz w:val="24"/>
        </w:rPr>
      </w:pPr>
      <w:r>
        <w:rPr>
          <w:sz w:val="24"/>
        </w:rPr>
        <w:t xml:space="preserve">Maintains </w:t>
      </w:r>
      <w:r w:rsidR="008D2031">
        <w:rPr>
          <w:sz w:val="24"/>
        </w:rPr>
        <w:t>patient’s information in confidence.</w:t>
      </w:r>
      <w:r w:rsidR="0085308A">
        <w:rPr>
          <w:sz w:val="24"/>
        </w:rPr>
        <w:t xml:space="preserve"> </w:t>
      </w:r>
    </w:p>
    <w:p w14:paraId="7D25D1CD" w14:textId="77777777" w:rsidR="0085308A" w:rsidRDefault="0085308A" w:rsidP="00362287">
      <w:pPr>
        <w:rPr>
          <w:sz w:val="24"/>
          <w:szCs w:val="24"/>
        </w:rPr>
      </w:pPr>
    </w:p>
    <w:p w14:paraId="2EEEB0EA" w14:textId="77777777" w:rsidR="00362287" w:rsidRDefault="00362287" w:rsidP="00362287">
      <w:pPr>
        <w:rPr>
          <w:sz w:val="24"/>
        </w:rPr>
      </w:pPr>
      <w:r>
        <w:rPr>
          <w:b/>
          <w:sz w:val="24"/>
          <w:u w:val="single"/>
        </w:rPr>
        <w:t>Qualifications:</w:t>
      </w:r>
    </w:p>
    <w:p w14:paraId="1605DC33" w14:textId="77777777" w:rsidR="00362287" w:rsidRDefault="00362287" w:rsidP="00362287">
      <w:pPr>
        <w:ind w:left="2160" w:hanging="1440"/>
        <w:rPr>
          <w:b/>
          <w:sz w:val="24"/>
        </w:rPr>
      </w:pPr>
    </w:p>
    <w:p w14:paraId="79DD462C" w14:textId="4D49C313" w:rsidR="00362287" w:rsidRPr="00EC7503" w:rsidRDefault="00362287" w:rsidP="00362287">
      <w:pPr>
        <w:rPr>
          <w:bCs/>
          <w:sz w:val="24"/>
        </w:rPr>
      </w:pPr>
      <w:r>
        <w:rPr>
          <w:bCs/>
          <w:sz w:val="24"/>
          <w:u w:val="single"/>
        </w:rPr>
        <w:t>Age:</w:t>
      </w:r>
      <w:r>
        <w:rPr>
          <w:bCs/>
          <w:sz w:val="24"/>
        </w:rPr>
        <w:t xml:space="preserve">  1</w:t>
      </w:r>
      <w:r w:rsidR="00B64315">
        <w:rPr>
          <w:bCs/>
          <w:sz w:val="24"/>
        </w:rPr>
        <w:t>8</w:t>
      </w:r>
      <w:r>
        <w:rPr>
          <w:bCs/>
          <w:sz w:val="24"/>
        </w:rPr>
        <w:t xml:space="preserve"> years or older</w:t>
      </w:r>
      <w:r w:rsidR="002B3950">
        <w:rPr>
          <w:bCs/>
          <w:sz w:val="24"/>
        </w:rPr>
        <w:t>.</w:t>
      </w:r>
    </w:p>
    <w:p w14:paraId="38DA0849" w14:textId="77777777" w:rsidR="00362287" w:rsidRDefault="00362287" w:rsidP="00362287">
      <w:pPr>
        <w:rPr>
          <w:bCs/>
          <w:sz w:val="24"/>
          <w:u w:val="single"/>
        </w:rPr>
      </w:pPr>
    </w:p>
    <w:p w14:paraId="1F7CAD91" w14:textId="77777777" w:rsidR="00362287" w:rsidRDefault="00362287" w:rsidP="00362287">
      <w:pPr>
        <w:rPr>
          <w:bCs/>
          <w:sz w:val="24"/>
        </w:rPr>
      </w:pPr>
      <w:r>
        <w:rPr>
          <w:bCs/>
          <w:sz w:val="24"/>
          <w:u w:val="single"/>
        </w:rPr>
        <w:t>Education:</w:t>
      </w:r>
      <w:r>
        <w:rPr>
          <w:b/>
          <w:sz w:val="24"/>
        </w:rPr>
        <w:t xml:space="preserve">    </w:t>
      </w:r>
      <w:r>
        <w:rPr>
          <w:bCs/>
          <w:sz w:val="24"/>
        </w:rPr>
        <w:t>High School Diploma or G.E.D.</w:t>
      </w:r>
    </w:p>
    <w:p w14:paraId="0D1B4D60" w14:textId="77777777" w:rsidR="00362287" w:rsidRDefault="00362287" w:rsidP="00362287">
      <w:pPr>
        <w:pStyle w:val="BodySingle"/>
        <w:overflowPunct/>
        <w:autoSpaceDE/>
        <w:autoSpaceDN/>
        <w:adjustRightInd/>
        <w:textAlignment w:val="auto"/>
      </w:pPr>
      <w:r>
        <w:t xml:space="preserve">                     </w:t>
      </w:r>
    </w:p>
    <w:p w14:paraId="6B740A1A" w14:textId="29692958" w:rsidR="00362287" w:rsidRDefault="00362287" w:rsidP="00362287">
      <w:pPr>
        <w:pStyle w:val="BodySingle"/>
        <w:ind w:left="1350" w:hanging="1350"/>
      </w:pPr>
      <w:r>
        <w:rPr>
          <w:bCs/>
          <w:u w:val="single"/>
        </w:rPr>
        <w:t>Experience:</w:t>
      </w:r>
      <w:r>
        <w:rPr>
          <w:bCs/>
        </w:rPr>
        <w:t xml:space="preserve"> </w:t>
      </w:r>
      <w:r>
        <w:rPr>
          <w:b/>
        </w:rPr>
        <w:t xml:space="preserve"> </w:t>
      </w:r>
      <w:r w:rsidR="002B3950" w:rsidRPr="002B3950">
        <w:t>Six months</w:t>
      </w:r>
      <w:r w:rsidR="002B3950">
        <w:rPr>
          <w:b/>
        </w:rPr>
        <w:t xml:space="preserve"> </w:t>
      </w:r>
      <w:r>
        <w:t>of EMT (</w:t>
      </w:r>
      <w:r w:rsidR="004407E7">
        <w:t>career or</w:t>
      </w:r>
      <w:r w:rsidR="00B64315">
        <w:t xml:space="preserve"> volunteer) experience preferred.</w:t>
      </w:r>
      <w:r>
        <w:t xml:space="preserve">    </w:t>
      </w:r>
    </w:p>
    <w:p w14:paraId="5DB48A6B" w14:textId="77777777" w:rsidR="00362287" w:rsidRDefault="00362287" w:rsidP="00362287">
      <w:pPr>
        <w:pStyle w:val="BodySingle"/>
        <w:ind w:left="1350" w:hanging="1350"/>
      </w:pPr>
      <w:r>
        <w:t xml:space="preserve"> </w:t>
      </w:r>
    </w:p>
    <w:p w14:paraId="722F1830" w14:textId="3D455185" w:rsidR="002B3950" w:rsidRPr="00473BE7" w:rsidRDefault="00362287" w:rsidP="002B3950">
      <w:pPr>
        <w:pStyle w:val="BodySingle"/>
        <w:ind w:left="810" w:hanging="810"/>
        <w:rPr>
          <w:szCs w:val="24"/>
        </w:rPr>
      </w:pPr>
      <w:r>
        <w:rPr>
          <w:bCs/>
          <w:u w:val="single"/>
        </w:rPr>
        <w:t>Other:</w:t>
      </w:r>
      <w:r>
        <w:rPr>
          <w:b/>
        </w:rPr>
        <w:t xml:space="preserve">   </w:t>
      </w:r>
      <w:r>
        <w:rPr>
          <w:bCs/>
        </w:rPr>
        <w:t>The ability to perform</w:t>
      </w:r>
      <w:r>
        <w:t xml:space="preserve"> this job successfully, the individual must be able to perform each essential duty in a satisfactory manner.  The individual must also demonstrate strong communication</w:t>
      </w:r>
      <w:r w:rsidR="002B3950">
        <w:t>/o</w:t>
      </w:r>
      <w:r>
        <w:t>rganizational skills</w:t>
      </w:r>
      <w:r w:rsidR="002B3950">
        <w:t xml:space="preserve"> and c</w:t>
      </w:r>
      <w:r w:rsidR="002B3950" w:rsidRPr="00473BE7">
        <w:rPr>
          <w:szCs w:val="24"/>
        </w:rPr>
        <w:t xml:space="preserve">omputer </w:t>
      </w:r>
      <w:r w:rsidR="00B64315">
        <w:rPr>
          <w:szCs w:val="24"/>
        </w:rPr>
        <w:t xml:space="preserve">abilities. </w:t>
      </w:r>
    </w:p>
    <w:p w14:paraId="13BFEA2B" w14:textId="77777777" w:rsidR="002B3950" w:rsidRDefault="002B3950" w:rsidP="00362287">
      <w:pPr>
        <w:pStyle w:val="BodySingle"/>
        <w:ind w:left="720" w:hanging="720"/>
        <w:rPr>
          <w:u w:val="single"/>
        </w:rPr>
      </w:pPr>
    </w:p>
    <w:p w14:paraId="4487297F" w14:textId="77777777" w:rsidR="00362287" w:rsidRDefault="00362287" w:rsidP="00362287">
      <w:pPr>
        <w:pStyle w:val="BodySingle"/>
        <w:ind w:left="720" w:hanging="720"/>
        <w:rPr>
          <w:u w:val="single"/>
        </w:rPr>
      </w:pPr>
      <w:r>
        <w:rPr>
          <w:u w:val="single"/>
        </w:rPr>
        <w:t>Certification(s)/License(s):</w:t>
      </w:r>
    </w:p>
    <w:p w14:paraId="104FB79E" w14:textId="77777777" w:rsidR="00362287" w:rsidRDefault="00362287" w:rsidP="00362287">
      <w:pPr>
        <w:pStyle w:val="BodySingle"/>
        <w:ind w:left="720" w:hanging="720"/>
      </w:pPr>
    </w:p>
    <w:p w14:paraId="5D43F101" w14:textId="793D2DCC" w:rsidR="00362287" w:rsidRDefault="00362287" w:rsidP="00362287">
      <w:pPr>
        <w:pStyle w:val="BodySingle"/>
        <w:numPr>
          <w:ilvl w:val="0"/>
          <w:numId w:val="7"/>
        </w:numPr>
      </w:pPr>
      <w:r>
        <w:t>CPR/AED</w:t>
      </w:r>
    </w:p>
    <w:p w14:paraId="3B12D522" w14:textId="27553C0D" w:rsidR="009334E4" w:rsidRDefault="009334E4" w:rsidP="00362287">
      <w:pPr>
        <w:pStyle w:val="BodySingle"/>
        <w:numPr>
          <w:ilvl w:val="0"/>
          <w:numId w:val="7"/>
        </w:numPr>
      </w:pPr>
      <w:r>
        <w:t>PA EMT or Higher</w:t>
      </w:r>
    </w:p>
    <w:p w14:paraId="0BED854F" w14:textId="763EE3C4" w:rsidR="00B64315" w:rsidRDefault="00B64315" w:rsidP="00362287">
      <w:pPr>
        <w:pStyle w:val="BodySingle"/>
        <w:numPr>
          <w:ilvl w:val="0"/>
          <w:numId w:val="7"/>
        </w:numPr>
      </w:pPr>
      <w:r>
        <w:t>Class C Driver’s License</w:t>
      </w:r>
    </w:p>
    <w:p w14:paraId="6B1A6389" w14:textId="21DB413D" w:rsidR="009334E4" w:rsidRDefault="009334E4" w:rsidP="00362287">
      <w:pPr>
        <w:pStyle w:val="BodySingle"/>
        <w:numPr>
          <w:ilvl w:val="0"/>
          <w:numId w:val="7"/>
        </w:numPr>
      </w:pPr>
      <w:r>
        <w:t>EMSVO (Within 60-Days)</w:t>
      </w:r>
    </w:p>
    <w:p w14:paraId="1D8CB700" w14:textId="1CA9097F" w:rsidR="008D2031" w:rsidRPr="00B64315" w:rsidRDefault="00362287" w:rsidP="00B64315">
      <w:r>
        <w:rPr>
          <w:b/>
          <w:u w:val="single"/>
        </w:rPr>
        <w:t xml:space="preserve">        </w:t>
      </w:r>
    </w:p>
    <w:p w14:paraId="3A552CAE" w14:textId="77777777" w:rsidR="00362287" w:rsidRPr="008A689B" w:rsidRDefault="00362287" w:rsidP="00362287">
      <w:pPr>
        <w:tabs>
          <w:tab w:val="left" w:pos="-1440"/>
        </w:tabs>
        <w:rPr>
          <w:b/>
          <w:bCs/>
          <w:sz w:val="24"/>
          <w:szCs w:val="24"/>
        </w:rPr>
      </w:pPr>
      <w:r w:rsidRPr="008A689B">
        <w:rPr>
          <w:b/>
          <w:bCs/>
          <w:sz w:val="24"/>
          <w:szCs w:val="24"/>
          <w:u w:val="single"/>
        </w:rPr>
        <w:t>General</w:t>
      </w:r>
      <w:r w:rsidRPr="008A689B">
        <w:rPr>
          <w:b/>
          <w:bCs/>
          <w:sz w:val="24"/>
          <w:szCs w:val="24"/>
        </w:rPr>
        <w:t xml:space="preserve">: </w:t>
      </w:r>
    </w:p>
    <w:p w14:paraId="709FD318" w14:textId="77777777" w:rsidR="00362287" w:rsidRDefault="00362287" w:rsidP="00362287">
      <w:pPr>
        <w:tabs>
          <w:tab w:val="left" w:pos="-1440"/>
        </w:tabs>
      </w:pPr>
    </w:p>
    <w:p w14:paraId="3E722F4A" w14:textId="77777777" w:rsidR="00362287" w:rsidRDefault="00362287" w:rsidP="00362287">
      <w:pPr>
        <w:pStyle w:val="BodyText"/>
        <w:tabs>
          <w:tab w:val="left" w:pos="0"/>
        </w:tabs>
        <w:rPr>
          <w:sz w:val="24"/>
        </w:rPr>
      </w:pPr>
      <w:r>
        <w:rPr>
          <w:sz w:val="24"/>
        </w:rPr>
        <w:t>LANGUAGE:  Ability to read technical journals and abstracts.  Ability to participate in formal debate; communicate extemporaneously</w:t>
      </w:r>
      <w:r w:rsidR="002B3950">
        <w:rPr>
          <w:sz w:val="24"/>
        </w:rPr>
        <w:t xml:space="preserve"> over the telephone and radio </w:t>
      </w:r>
      <w:r>
        <w:rPr>
          <w:sz w:val="24"/>
        </w:rPr>
        <w:t>using correct English.</w:t>
      </w:r>
    </w:p>
    <w:p w14:paraId="3D8CEF31" w14:textId="77777777" w:rsidR="00362287" w:rsidRDefault="00362287" w:rsidP="00362287">
      <w:pPr>
        <w:pStyle w:val="BodyText"/>
        <w:tabs>
          <w:tab w:val="left" w:pos="0"/>
        </w:tabs>
        <w:rPr>
          <w:sz w:val="24"/>
        </w:rPr>
      </w:pPr>
    </w:p>
    <w:p w14:paraId="62C10550" w14:textId="77777777" w:rsidR="00362287" w:rsidRPr="008A689B" w:rsidRDefault="00362287" w:rsidP="00362287">
      <w:pPr>
        <w:pStyle w:val="BodyText"/>
        <w:tabs>
          <w:tab w:val="left" w:pos="0"/>
        </w:tabs>
        <w:rPr>
          <w:sz w:val="24"/>
        </w:rPr>
      </w:pPr>
      <w:r w:rsidRPr="008A689B">
        <w:rPr>
          <w:sz w:val="24"/>
        </w:rPr>
        <w:t xml:space="preserve">MATHEMATICS:  Able to understand basic mathematical concepts and apply them to problem-solving situations.  </w:t>
      </w:r>
    </w:p>
    <w:p w14:paraId="21F5B817" w14:textId="77777777" w:rsidR="00362287" w:rsidRPr="008A689B" w:rsidRDefault="00362287" w:rsidP="00362287">
      <w:pPr>
        <w:tabs>
          <w:tab w:val="left" w:pos="-1440"/>
          <w:tab w:val="left" w:pos="540"/>
          <w:tab w:val="left" w:pos="990"/>
        </w:tabs>
        <w:ind w:left="990" w:hanging="990"/>
        <w:jc w:val="both"/>
        <w:rPr>
          <w:sz w:val="24"/>
          <w:szCs w:val="24"/>
        </w:rPr>
      </w:pPr>
    </w:p>
    <w:p w14:paraId="6AA3FEA7" w14:textId="77777777" w:rsidR="00362287" w:rsidRPr="008A689B" w:rsidRDefault="00362287" w:rsidP="00362287">
      <w:pPr>
        <w:tabs>
          <w:tab w:val="left" w:pos="-1440"/>
          <w:tab w:val="left" w:pos="0"/>
        </w:tabs>
        <w:rPr>
          <w:sz w:val="24"/>
          <w:szCs w:val="24"/>
        </w:rPr>
      </w:pPr>
      <w:r w:rsidRPr="008A689B">
        <w:rPr>
          <w:sz w:val="24"/>
          <w:szCs w:val="24"/>
        </w:rPr>
        <w:t xml:space="preserve">EQUIPMENT:  Ability to use all essential equipment to perform the duties includes in this job description.  </w:t>
      </w:r>
    </w:p>
    <w:p w14:paraId="306D44A1" w14:textId="77777777" w:rsidR="00362287" w:rsidRDefault="00362287" w:rsidP="00362287">
      <w:pPr>
        <w:tabs>
          <w:tab w:val="left" w:pos="-1440"/>
        </w:tabs>
        <w:rPr>
          <w:sz w:val="24"/>
          <w:szCs w:val="24"/>
        </w:rPr>
      </w:pPr>
    </w:p>
    <w:p w14:paraId="6AEEA6E8" w14:textId="05C7FD3E" w:rsidR="00362287" w:rsidRPr="008A689B" w:rsidRDefault="00362287" w:rsidP="00362287">
      <w:pPr>
        <w:tabs>
          <w:tab w:val="left" w:pos="-1440"/>
        </w:tabs>
        <w:rPr>
          <w:sz w:val="24"/>
          <w:szCs w:val="24"/>
        </w:rPr>
      </w:pPr>
      <w:r w:rsidRPr="008A689B">
        <w:rPr>
          <w:sz w:val="24"/>
          <w:szCs w:val="24"/>
        </w:rPr>
        <w:t>PHYSICAL REQUIREMENTS:  Degr</w:t>
      </w:r>
      <w:r w:rsidR="008B5787">
        <w:rPr>
          <w:sz w:val="24"/>
          <w:szCs w:val="24"/>
        </w:rPr>
        <w:t>ee of physical exertion is moderate</w:t>
      </w:r>
      <w:r w:rsidRPr="008A689B">
        <w:rPr>
          <w:sz w:val="24"/>
          <w:szCs w:val="24"/>
        </w:rPr>
        <w:t xml:space="preserve">, exerting up to </w:t>
      </w:r>
      <w:r w:rsidR="008B5787">
        <w:rPr>
          <w:sz w:val="24"/>
          <w:szCs w:val="24"/>
        </w:rPr>
        <w:t>100</w:t>
      </w:r>
      <w:r w:rsidR="000E416B">
        <w:rPr>
          <w:sz w:val="24"/>
          <w:szCs w:val="24"/>
        </w:rPr>
        <w:t xml:space="preserve"> </w:t>
      </w:r>
      <w:r w:rsidR="008B5787">
        <w:rPr>
          <w:sz w:val="24"/>
          <w:szCs w:val="24"/>
        </w:rPr>
        <w:t xml:space="preserve">pounds of force to frequently </w:t>
      </w:r>
      <w:r w:rsidRPr="008A689B">
        <w:rPr>
          <w:sz w:val="24"/>
          <w:szCs w:val="24"/>
        </w:rPr>
        <w:t>move</w:t>
      </w:r>
      <w:r w:rsidR="008B5787">
        <w:rPr>
          <w:sz w:val="24"/>
          <w:szCs w:val="24"/>
        </w:rPr>
        <w:t>/lift</w:t>
      </w:r>
      <w:r w:rsidRPr="008A689B">
        <w:rPr>
          <w:sz w:val="24"/>
          <w:szCs w:val="24"/>
        </w:rPr>
        <w:t xml:space="preserve"> objects.</w:t>
      </w:r>
      <w:r>
        <w:rPr>
          <w:sz w:val="24"/>
          <w:szCs w:val="24"/>
        </w:rPr>
        <w:t xml:space="preserve">  </w:t>
      </w:r>
    </w:p>
    <w:p w14:paraId="60860AFD" w14:textId="77777777" w:rsidR="00362287" w:rsidRPr="008A689B" w:rsidRDefault="00362287" w:rsidP="00362287">
      <w:pPr>
        <w:tabs>
          <w:tab w:val="left" w:pos="-1440"/>
        </w:tabs>
        <w:rPr>
          <w:sz w:val="24"/>
          <w:szCs w:val="24"/>
        </w:rPr>
      </w:pPr>
    </w:p>
    <w:p w14:paraId="11607DBB" w14:textId="77777777" w:rsidR="00362287" w:rsidRDefault="00362287" w:rsidP="00362287">
      <w:pPr>
        <w:tabs>
          <w:tab w:val="left" w:pos="-1440"/>
        </w:tabs>
        <w:rPr>
          <w:sz w:val="24"/>
          <w:szCs w:val="24"/>
        </w:rPr>
      </w:pPr>
      <w:r w:rsidRPr="008A689B">
        <w:rPr>
          <w:sz w:val="24"/>
          <w:szCs w:val="24"/>
        </w:rPr>
        <w:t>BODY POSITION AND MOVEMENT:  The following positions or movements are typical of the job:</w:t>
      </w:r>
    </w:p>
    <w:p w14:paraId="3DC41F0A" w14:textId="77777777" w:rsidR="00362287" w:rsidRDefault="00362287" w:rsidP="00362287">
      <w:pPr>
        <w:tabs>
          <w:tab w:val="left" w:pos="-1440"/>
        </w:tabs>
        <w:rPr>
          <w:sz w:val="24"/>
          <w:szCs w:val="24"/>
        </w:rPr>
      </w:pPr>
    </w:p>
    <w:p w14:paraId="27E78DA3" w14:textId="7139CB65" w:rsidR="00362287" w:rsidRDefault="00362287" w:rsidP="00362287">
      <w:pPr>
        <w:numPr>
          <w:ilvl w:val="0"/>
          <w:numId w:val="18"/>
        </w:numPr>
        <w:tabs>
          <w:tab w:val="left" w:pos="-1440"/>
        </w:tabs>
        <w:rPr>
          <w:sz w:val="24"/>
          <w:szCs w:val="24"/>
        </w:rPr>
      </w:pPr>
      <w:r w:rsidRPr="00B513EE">
        <w:rPr>
          <w:sz w:val="24"/>
          <w:szCs w:val="24"/>
        </w:rPr>
        <w:t xml:space="preserve">DRIVING:  </w:t>
      </w:r>
      <w:r w:rsidR="008B5787">
        <w:rPr>
          <w:sz w:val="24"/>
          <w:szCs w:val="24"/>
        </w:rPr>
        <w:t>Frequently</w:t>
      </w:r>
    </w:p>
    <w:p w14:paraId="7931793B" w14:textId="77777777" w:rsidR="00362287" w:rsidRDefault="00362287" w:rsidP="00362287">
      <w:pPr>
        <w:tabs>
          <w:tab w:val="left" w:pos="-1440"/>
        </w:tabs>
        <w:rPr>
          <w:sz w:val="24"/>
          <w:szCs w:val="24"/>
        </w:rPr>
      </w:pPr>
    </w:p>
    <w:p w14:paraId="7A04D686" w14:textId="474D8372" w:rsidR="00362287" w:rsidRDefault="008B5787" w:rsidP="00362287">
      <w:pPr>
        <w:numPr>
          <w:ilvl w:val="0"/>
          <w:numId w:val="18"/>
        </w:numPr>
        <w:tabs>
          <w:tab w:val="left" w:pos="-1440"/>
        </w:tabs>
        <w:rPr>
          <w:sz w:val="24"/>
          <w:szCs w:val="24"/>
        </w:rPr>
      </w:pPr>
      <w:r>
        <w:rPr>
          <w:sz w:val="24"/>
          <w:szCs w:val="24"/>
        </w:rPr>
        <w:t>SITTING:  Moderate</w:t>
      </w:r>
    </w:p>
    <w:p w14:paraId="26A6C9E4" w14:textId="77777777" w:rsidR="00362287" w:rsidRDefault="00362287" w:rsidP="00362287">
      <w:pPr>
        <w:tabs>
          <w:tab w:val="left" w:pos="-1440"/>
        </w:tabs>
        <w:rPr>
          <w:sz w:val="24"/>
          <w:szCs w:val="24"/>
        </w:rPr>
      </w:pPr>
    </w:p>
    <w:p w14:paraId="679C095E" w14:textId="77777777" w:rsidR="00362287" w:rsidRDefault="00362287" w:rsidP="00362287">
      <w:pPr>
        <w:numPr>
          <w:ilvl w:val="0"/>
          <w:numId w:val="18"/>
        </w:numPr>
        <w:tabs>
          <w:tab w:val="left" w:pos="-1440"/>
        </w:tabs>
        <w:rPr>
          <w:sz w:val="24"/>
          <w:szCs w:val="24"/>
        </w:rPr>
      </w:pPr>
      <w:r w:rsidRPr="00B513EE">
        <w:rPr>
          <w:sz w:val="24"/>
          <w:szCs w:val="24"/>
        </w:rPr>
        <w:t>WALKING:  Frequently</w:t>
      </w:r>
    </w:p>
    <w:p w14:paraId="6820374F" w14:textId="77777777" w:rsidR="00362287" w:rsidRDefault="00362287" w:rsidP="00362287">
      <w:pPr>
        <w:tabs>
          <w:tab w:val="left" w:pos="-1440"/>
        </w:tabs>
        <w:rPr>
          <w:sz w:val="24"/>
          <w:szCs w:val="24"/>
        </w:rPr>
      </w:pPr>
    </w:p>
    <w:p w14:paraId="36F6BB93" w14:textId="70054E0C" w:rsidR="00362287" w:rsidRPr="008A689B" w:rsidRDefault="00362287" w:rsidP="00362287">
      <w:pPr>
        <w:numPr>
          <w:ilvl w:val="0"/>
          <w:numId w:val="18"/>
        </w:numPr>
        <w:tabs>
          <w:tab w:val="left" w:pos="-1440"/>
        </w:tabs>
        <w:rPr>
          <w:sz w:val="24"/>
          <w:szCs w:val="24"/>
        </w:rPr>
      </w:pPr>
      <w:r w:rsidRPr="008A689B">
        <w:rPr>
          <w:sz w:val="24"/>
          <w:szCs w:val="24"/>
        </w:rPr>
        <w:t xml:space="preserve">STANDING:  </w:t>
      </w:r>
      <w:r w:rsidR="00B64315">
        <w:rPr>
          <w:sz w:val="24"/>
          <w:szCs w:val="24"/>
        </w:rPr>
        <w:t>Frequently</w:t>
      </w:r>
    </w:p>
    <w:p w14:paraId="3286C321" w14:textId="77777777" w:rsidR="00362287" w:rsidRPr="008A689B" w:rsidRDefault="00362287" w:rsidP="00362287">
      <w:pPr>
        <w:tabs>
          <w:tab w:val="left" w:pos="-1440"/>
        </w:tabs>
        <w:rPr>
          <w:sz w:val="24"/>
          <w:szCs w:val="24"/>
        </w:rPr>
      </w:pPr>
    </w:p>
    <w:p w14:paraId="76F8A2D3" w14:textId="77777777" w:rsidR="00362287" w:rsidRPr="008A689B" w:rsidRDefault="00362287" w:rsidP="00362287">
      <w:pPr>
        <w:numPr>
          <w:ilvl w:val="0"/>
          <w:numId w:val="6"/>
        </w:numPr>
        <w:tabs>
          <w:tab w:val="clear" w:pos="540"/>
          <w:tab w:val="left" w:pos="-1440"/>
        </w:tabs>
        <w:rPr>
          <w:sz w:val="24"/>
          <w:szCs w:val="24"/>
        </w:rPr>
      </w:pPr>
      <w:r w:rsidRPr="008A689B">
        <w:rPr>
          <w:sz w:val="24"/>
          <w:szCs w:val="24"/>
        </w:rPr>
        <w:t>REACHING:  Frequently (extending out, retrieving objects outside immediate range).</w:t>
      </w:r>
    </w:p>
    <w:p w14:paraId="3B8B70B0" w14:textId="77777777" w:rsidR="00362287" w:rsidRPr="008A689B" w:rsidRDefault="00362287" w:rsidP="00362287">
      <w:pPr>
        <w:pStyle w:val="BodySingle"/>
        <w:tabs>
          <w:tab w:val="left" w:pos="-1440"/>
          <w:tab w:val="right" w:pos="360"/>
        </w:tabs>
        <w:overflowPunct/>
        <w:autoSpaceDE/>
        <w:autoSpaceDN/>
        <w:adjustRightInd/>
        <w:textAlignment w:val="auto"/>
        <w:rPr>
          <w:szCs w:val="24"/>
        </w:rPr>
      </w:pPr>
    </w:p>
    <w:p w14:paraId="6F6EE979" w14:textId="77F56E82" w:rsidR="00362287" w:rsidRPr="008A689B" w:rsidRDefault="00362287" w:rsidP="00362287">
      <w:pPr>
        <w:numPr>
          <w:ilvl w:val="0"/>
          <w:numId w:val="6"/>
        </w:numPr>
        <w:tabs>
          <w:tab w:val="left" w:pos="-1440"/>
        </w:tabs>
        <w:rPr>
          <w:sz w:val="24"/>
          <w:szCs w:val="24"/>
        </w:rPr>
      </w:pPr>
      <w:r w:rsidRPr="008A689B">
        <w:rPr>
          <w:sz w:val="24"/>
          <w:szCs w:val="24"/>
        </w:rPr>
        <w:t xml:space="preserve">PUSHING: </w:t>
      </w:r>
      <w:r w:rsidR="008B5787">
        <w:rPr>
          <w:sz w:val="24"/>
          <w:szCs w:val="24"/>
        </w:rPr>
        <w:t>Frequently</w:t>
      </w:r>
      <w:r w:rsidR="000E416B">
        <w:rPr>
          <w:sz w:val="24"/>
          <w:szCs w:val="24"/>
        </w:rPr>
        <w:t xml:space="preserve"> </w:t>
      </w:r>
      <w:r w:rsidRPr="008A689B">
        <w:rPr>
          <w:sz w:val="24"/>
          <w:szCs w:val="24"/>
        </w:rPr>
        <w:t>(to press against something with light force in order to thrust forward, downward, or outward).</w:t>
      </w:r>
      <w:r>
        <w:rPr>
          <w:sz w:val="24"/>
          <w:szCs w:val="24"/>
        </w:rPr>
        <w:t xml:space="preserve">  </w:t>
      </w:r>
    </w:p>
    <w:p w14:paraId="0CFFC97C" w14:textId="77777777" w:rsidR="00362287" w:rsidRPr="008A689B" w:rsidRDefault="00362287" w:rsidP="00362287">
      <w:pPr>
        <w:tabs>
          <w:tab w:val="left" w:pos="-1440"/>
          <w:tab w:val="right" w:pos="360"/>
        </w:tabs>
        <w:rPr>
          <w:sz w:val="24"/>
          <w:szCs w:val="24"/>
        </w:rPr>
      </w:pPr>
    </w:p>
    <w:p w14:paraId="4BE15DB5" w14:textId="62A6406D" w:rsidR="00362287" w:rsidRPr="008A689B" w:rsidRDefault="00362287" w:rsidP="00362287">
      <w:pPr>
        <w:numPr>
          <w:ilvl w:val="0"/>
          <w:numId w:val="6"/>
        </w:numPr>
        <w:tabs>
          <w:tab w:val="left" w:pos="-1440"/>
        </w:tabs>
        <w:rPr>
          <w:sz w:val="24"/>
          <w:szCs w:val="24"/>
        </w:rPr>
      </w:pPr>
      <w:r w:rsidRPr="008A689B">
        <w:rPr>
          <w:sz w:val="24"/>
          <w:szCs w:val="24"/>
        </w:rPr>
        <w:t xml:space="preserve">PULLING:  </w:t>
      </w:r>
      <w:r w:rsidR="008B5787">
        <w:rPr>
          <w:sz w:val="24"/>
          <w:szCs w:val="24"/>
        </w:rPr>
        <w:t>Frequently</w:t>
      </w:r>
      <w:r w:rsidR="000E416B">
        <w:rPr>
          <w:sz w:val="24"/>
          <w:szCs w:val="24"/>
        </w:rPr>
        <w:t xml:space="preserve"> </w:t>
      </w:r>
      <w:r w:rsidRPr="008A689B">
        <w:rPr>
          <w:sz w:val="24"/>
          <w:szCs w:val="24"/>
        </w:rPr>
        <w:t>(to exert a moderate force in order to draw, drag, haul or tug objects horizontally from position to position).</w:t>
      </w:r>
      <w:r w:rsidRPr="00B513EE">
        <w:rPr>
          <w:sz w:val="24"/>
          <w:szCs w:val="24"/>
        </w:rPr>
        <w:t xml:space="preserve"> </w:t>
      </w:r>
      <w:r>
        <w:rPr>
          <w:sz w:val="24"/>
          <w:szCs w:val="24"/>
        </w:rPr>
        <w:t>When other appropriate personnel are available, use of assistance is required.</w:t>
      </w:r>
    </w:p>
    <w:p w14:paraId="1FD4C36B" w14:textId="77777777" w:rsidR="00362287" w:rsidRPr="008A689B" w:rsidRDefault="00362287" w:rsidP="00362287">
      <w:pPr>
        <w:tabs>
          <w:tab w:val="left" w:pos="-1440"/>
          <w:tab w:val="right" w:pos="360"/>
        </w:tabs>
        <w:rPr>
          <w:sz w:val="24"/>
          <w:szCs w:val="24"/>
        </w:rPr>
      </w:pPr>
    </w:p>
    <w:p w14:paraId="4059B178" w14:textId="77777777" w:rsidR="00362287" w:rsidRPr="008A689B" w:rsidRDefault="00362287" w:rsidP="00362287">
      <w:pPr>
        <w:numPr>
          <w:ilvl w:val="0"/>
          <w:numId w:val="6"/>
        </w:numPr>
        <w:tabs>
          <w:tab w:val="left" w:pos="-1440"/>
        </w:tabs>
        <w:rPr>
          <w:sz w:val="24"/>
          <w:szCs w:val="24"/>
        </w:rPr>
      </w:pPr>
      <w:r w:rsidRPr="008A689B">
        <w:rPr>
          <w:sz w:val="24"/>
          <w:szCs w:val="24"/>
        </w:rPr>
        <w:lastRenderedPageBreak/>
        <w:t>END-RANGE MOTION:  Frequently (to fully extend or retract a bodily part or joint to its maximum range in order to reach, push, pull, list, or otherwise perform job functions).</w:t>
      </w:r>
    </w:p>
    <w:p w14:paraId="4BFA1B04" w14:textId="77777777" w:rsidR="00362287" w:rsidRPr="008A689B" w:rsidRDefault="00362287" w:rsidP="00362287">
      <w:pPr>
        <w:tabs>
          <w:tab w:val="left" w:pos="-1440"/>
          <w:tab w:val="right" w:pos="360"/>
        </w:tabs>
        <w:rPr>
          <w:sz w:val="24"/>
          <w:szCs w:val="24"/>
        </w:rPr>
      </w:pPr>
    </w:p>
    <w:p w14:paraId="54EB3ACC" w14:textId="77777777" w:rsidR="00362287" w:rsidRPr="008A689B" w:rsidRDefault="00362287" w:rsidP="00362287">
      <w:pPr>
        <w:numPr>
          <w:ilvl w:val="0"/>
          <w:numId w:val="6"/>
        </w:numPr>
        <w:tabs>
          <w:tab w:val="left" w:pos="-1440"/>
        </w:tabs>
        <w:rPr>
          <w:sz w:val="24"/>
          <w:szCs w:val="24"/>
        </w:rPr>
      </w:pPr>
      <w:r w:rsidRPr="008A689B">
        <w:rPr>
          <w:sz w:val="24"/>
          <w:szCs w:val="24"/>
        </w:rPr>
        <w:t>STOOPING/CRAWLING:  Seldom (to lower the body to floor level and move about with agility).</w:t>
      </w:r>
    </w:p>
    <w:p w14:paraId="5F3B95D9" w14:textId="77777777" w:rsidR="00362287" w:rsidRPr="008A689B" w:rsidRDefault="00362287" w:rsidP="00362287">
      <w:pPr>
        <w:tabs>
          <w:tab w:val="left" w:pos="-1440"/>
          <w:tab w:val="right" w:pos="360"/>
        </w:tabs>
        <w:rPr>
          <w:sz w:val="24"/>
          <w:szCs w:val="24"/>
        </w:rPr>
      </w:pPr>
    </w:p>
    <w:p w14:paraId="0BF09BB3" w14:textId="77777777" w:rsidR="00362287" w:rsidRPr="008A689B" w:rsidRDefault="00362287" w:rsidP="00362287">
      <w:pPr>
        <w:tabs>
          <w:tab w:val="left" w:pos="-1440"/>
          <w:tab w:val="right" w:pos="360"/>
        </w:tabs>
        <w:rPr>
          <w:sz w:val="24"/>
          <w:szCs w:val="24"/>
        </w:rPr>
      </w:pPr>
      <w:r w:rsidRPr="008A689B">
        <w:rPr>
          <w:sz w:val="24"/>
          <w:szCs w:val="24"/>
        </w:rPr>
        <w:t>VISUAL REQUIREMENTS: Considerations include color, depth perception and field of vision.  The job requires a good sense of vision (with or without correction) necessary to distinguish like objects from one another, to scan fields of data and select numbers or characters, and/or to detect and visually follow moving objects.</w:t>
      </w:r>
    </w:p>
    <w:p w14:paraId="2891CACA" w14:textId="77777777" w:rsidR="00362287" w:rsidRPr="008A689B" w:rsidRDefault="00362287" w:rsidP="00362287">
      <w:pPr>
        <w:pStyle w:val="BodySingle"/>
        <w:tabs>
          <w:tab w:val="left" w:pos="-1440"/>
          <w:tab w:val="right" w:pos="360"/>
        </w:tabs>
        <w:overflowPunct/>
        <w:autoSpaceDE/>
        <w:autoSpaceDN/>
        <w:adjustRightInd/>
        <w:textAlignment w:val="auto"/>
        <w:rPr>
          <w:szCs w:val="24"/>
        </w:rPr>
      </w:pPr>
    </w:p>
    <w:p w14:paraId="7C1D7A06" w14:textId="77777777" w:rsidR="00362287" w:rsidRDefault="00362287" w:rsidP="00362287">
      <w:pPr>
        <w:tabs>
          <w:tab w:val="left" w:pos="-1440"/>
          <w:tab w:val="right" w:pos="360"/>
        </w:tabs>
        <w:rPr>
          <w:sz w:val="24"/>
          <w:szCs w:val="24"/>
        </w:rPr>
      </w:pPr>
      <w:r w:rsidRPr="008A689B">
        <w:rPr>
          <w:sz w:val="24"/>
          <w:szCs w:val="24"/>
        </w:rPr>
        <w:t>AUDITORY (HEARING) REQUIREMENTS:  Examples of the types of sounds, which must be heard, and the reason they must be heard are listed below.</w:t>
      </w:r>
    </w:p>
    <w:p w14:paraId="11DF45CC" w14:textId="77777777" w:rsidR="00362287" w:rsidRDefault="00362287" w:rsidP="00362287">
      <w:pPr>
        <w:tabs>
          <w:tab w:val="left" w:pos="-1440"/>
          <w:tab w:val="right" w:pos="360"/>
        </w:tabs>
        <w:rPr>
          <w:sz w:val="24"/>
          <w:szCs w:val="24"/>
        </w:rPr>
      </w:pPr>
    </w:p>
    <w:tbl>
      <w:tblPr>
        <w:tblW w:w="0" w:type="auto"/>
        <w:tblLook w:val="01E0" w:firstRow="1" w:lastRow="1" w:firstColumn="1" w:lastColumn="1" w:noHBand="0" w:noVBand="0"/>
      </w:tblPr>
      <w:tblGrid>
        <w:gridCol w:w="4295"/>
        <w:gridCol w:w="4345"/>
      </w:tblGrid>
      <w:tr w:rsidR="00362287" w:rsidRPr="00702940" w14:paraId="4F44CD97" w14:textId="77777777" w:rsidTr="00702940">
        <w:tc>
          <w:tcPr>
            <w:tcW w:w="4428" w:type="dxa"/>
          </w:tcPr>
          <w:p w14:paraId="3D856246" w14:textId="77777777" w:rsidR="00362287" w:rsidRPr="00702940" w:rsidRDefault="00362287" w:rsidP="00702940">
            <w:pPr>
              <w:tabs>
                <w:tab w:val="left" w:pos="-1440"/>
                <w:tab w:val="right" w:pos="360"/>
              </w:tabs>
              <w:rPr>
                <w:sz w:val="24"/>
                <w:szCs w:val="24"/>
                <w:u w:val="single"/>
              </w:rPr>
            </w:pPr>
            <w:r w:rsidRPr="00702940">
              <w:rPr>
                <w:sz w:val="24"/>
                <w:szCs w:val="24"/>
                <w:u w:val="single"/>
              </w:rPr>
              <w:t>Sound:</w:t>
            </w:r>
          </w:p>
        </w:tc>
        <w:tc>
          <w:tcPr>
            <w:tcW w:w="4428" w:type="dxa"/>
          </w:tcPr>
          <w:p w14:paraId="4117F5FD" w14:textId="77777777" w:rsidR="00362287" w:rsidRPr="00702940" w:rsidRDefault="00362287" w:rsidP="00702940">
            <w:pPr>
              <w:tabs>
                <w:tab w:val="left" w:pos="-1440"/>
                <w:tab w:val="right" w:pos="360"/>
              </w:tabs>
              <w:rPr>
                <w:sz w:val="24"/>
                <w:szCs w:val="24"/>
                <w:u w:val="single"/>
              </w:rPr>
            </w:pPr>
            <w:r w:rsidRPr="00702940">
              <w:rPr>
                <w:sz w:val="24"/>
                <w:szCs w:val="24"/>
                <w:u w:val="single"/>
              </w:rPr>
              <w:t>Purpose:</w:t>
            </w:r>
          </w:p>
        </w:tc>
      </w:tr>
      <w:tr w:rsidR="00362287" w:rsidRPr="00702940" w14:paraId="4C854615" w14:textId="77777777" w:rsidTr="00702940">
        <w:tc>
          <w:tcPr>
            <w:tcW w:w="4428" w:type="dxa"/>
          </w:tcPr>
          <w:p w14:paraId="1D8FFC2A" w14:textId="77777777" w:rsidR="00362287" w:rsidRPr="00702940" w:rsidRDefault="00362287" w:rsidP="00362287">
            <w:pPr>
              <w:pStyle w:val="Heading5"/>
              <w:rPr>
                <w:b w:val="0"/>
                <w:i w:val="0"/>
                <w:sz w:val="24"/>
                <w:szCs w:val="24"/>
              </w:rPr>
            </w:pPr>
            <w:r w:rsidRPr="00702940">
              <w:rPr>
                <w:b w:val="0"/>
                <w:i w:val="0"/>
                <w:sz w:val="24"/>
                <w:szCs w:val="24"/>
              </w:rPr>
              <w:t>Two-way radio</w:t>
            </w:r>
          </w:p>
          <w:p w14:paraId="37C996B9" w14:textId="77777777" w:rsidR="00362287" w:rsidRPr="00702940" w:rsidRDefault="00362287" w:rsidP="00702940">
            <w:pPr>
              <w:pStyle w:val="BodySingle"/>
              <w:overflowPunct/>
              <w:autoSpaceDE/>
              <w:autoSpaceDN/>
              <w:adjustRightInd/>
              <w:textAlignment w:val="auto"/>
              <w:rPr>
                <w:spacing w:val="-2"/>
                <w:szCs w:val="24"/>
              </w:rPr>
            </w:pPr>
            <w:r w:rsidRPr="00702940">
              <w:rPr>
                <w:spacing w:val="-2"/>
                <w:szCs w:val="24"/>
              </w:rPr>
              <w:t>Telephone ringing</w:t>
            </w:r>
          </w:p>
          <w:p w14:paraId="4BA80B47" w14:textId="77777777" w:rsidR="00362287" w:rsidRPr="00702940" w:rsidRDefault="00362287" w:rsidP="00702940">
            <w:pPr>
              <w:tabs>
                <w:tab w:val="left" w:pos="-1440"/>
                <w:tab w:val="right" w:pos="360"/>
              </w:tabs>
              <w:rPr>
                <w:sz w:val="24"/>
                <w:szCs w:val="24"/>
              </w:rPr>
            </w:pPr>
            <w:r w:rsidRPr="00702940">
              <w:rPr>
                <w:spacing w:val="-2"/>
                <w:sz w:val="24"/>
                <w:szCs w:val="24"/>
              </w:rPr>
              <w:t>Voices</w:t>
            </w:r>
          </w:p>
        </w:tc>
        <w:tc>
          <w:tcPr>
            <w:tcW w:w="4428" w:type="dxa"/>
          </w:tcPr>
          <w:p w14:paraId="08C574FE" w14:textId="77777777" w:rsidR="00362287" w:rsidRPr="00702940" w:rsidRDefault="00362287" w:rsidP="00362287">
            <w:pPr>
              <w:pStyle w:val="Heading5"/>
              <w:rPr>
                <w:b w:val="0"/>
                <w:i w:val="0"/>
                <w:sz w:val="24"/>
                <w:szCs w:val="24"/>
              </w:rPr>
            </w:pPr>
            <w:r w:rsidRPr="00702940">
              <w:rPr>
                <w:b w:val="0"/>
                <w:i w:val="0"/>
                <w:sz w:val="24"/>
                <w:szCs w:val="24"/>
              </w:rPr>
              <w:t>to converse/communicate</w:t>
            </w:r>
          </w:p>
          <w:p w14:paraId="1A25F1B8" w14:textId="77777777" w:rsidR="00362287" w:rsidRPr="00702940" w:rsidRDefault="00362287" w:rsidP="00362287">
            <w:pPr>
              <w:rPr>
                <w:spacing w:val="-2"/>
                <w:sz w:val="24"/>
                <w:szCs w:val="24"/>
              </w:rPr>
            </w:pPr>
            <w:r w:rsidRPr="00702940">
              <w:rPr>
                <w:spacing w:val="-2"/>
                <w:sz w:val="24"/>
                <w:szCs w:val="24"/>
              </w:rPr>
              <w:t>to answer incoming calls</w:t>
            </w:r>
          </w:p>
          <w:p w14:paraId="3CB6D139" w14:textId="77777777" w:rsidR="00362287" w:rsidRPr="00702940" w:rsidRDefault="00362287" w:rsidP="00702940">
            <w:pPr>
              <w:tabs>
                <w:tab w:val="left" w:pos="-1440"/>
                <w:tab w:val="right" w:pos="360"/>
              </w:tabs>
              <w:rPr>
                <w:sz w:val="24"/>
                <w:szCs w:val="24"/>
              </w:rPr>
            </w:pPr>
            <w:r w:rsidRPr="00702940">
              <w:rPr>
                <w:spacing w:val="-2"/>
                <w:sz w:val="24"/>
                <w:szCs w:val="24"/>
              </w:rPr>
              <w:t>to converse/communicate</w:t>
            </w:r>
          </w:p>
        </w:tc>
      </w:tr>
    </w:tbl>
    <w:p w14:paraId="2FDE6D52" w14:textId="77777777" w:rsidR="00362287" w:rsidRPr="008A689B" w:rsidRDefault="00362287" w:rsidP="00362287">
      <w:pPr>
        <w:tabs>
          <w:tab w:val="left" w:pos="-1440"/>
          <w:tab w:val="right" w:pos="360"/>
        </w:tabs>
        <w:rPr>
          <w:sz w:val="24"/>
          <w:szCs w:val="24"/>
        </w:rPr>
      </w:pPr>
    </w:p>
    <w:p w14:paraId="0314A687" w14:textId="77777777" w:rsidR="00362287" w:rsidRPr="008A689B" w:rsidRDefault="00362287" w:rsidP="00362287">
      <w:pPr>
        <w:tabs>
          <w:tab w:val="left" w:pos="-1440"/>
          <w:tab w:val="right" w:pos="360"/>
        </w:tabs>
        <w:rPr>
          <w:sz w:val="24"/>
          <w:szCs w:val="24"/>
        </w:rPr>
      </w:pPr>
      <w:r w:rsidRPr="008A689B">
        <w:rPr>
          <w:sz w:val="24"/>
          <w:szCs w:val="24"/>
        </w:rPr>
        <w:t>ATTENTION/CONCENTRATION:  The following level of ability is essential for the jobholder to focus on certain aspects of current experience and reject others.  The position requires the ability to attend to more than one aspect of a situation simultaneously. It is highly likely that multiple task demands are going to be required of the individual at the same time.</w:t>
      </w:r>
    </w:p>
    <w:p w14:paraId="4A454450" w14:textId="77777777" w:rsidR="00362287" w:rsidRPr="008A689B" w:rsidRDefault="00362287" w:rsidP="00362287">
      <w:pPr>
        <w:tabs>
          <w:tab w:val="left" w:pos="-1440"/>
          <w:tab w:val="right" w:pos="360"/>
        </w:tabs>
        <w:rPr>
          <w:sz w:val="24"/>
          <w:szCs w:val="24"/>
        </w:rPr>
      </w:pPr>
    </w:p>
    <w:p w14:paraId="5E5A7E8A" w14:textId="77777777" w:rsidR="00362287" w:rsidRPr="008A689B" w:rsidRDefault="00362287" w:rsidP="00362287">
      <w:pPr>
        <w:tabs>
          <w:tab w:val="left" w:pos="-1440"/>
          <w:tab w:val="right" w:pos="360"/>
        </w:tabs>
        <w:rPr>
          <w:sz w:val="24"/>
          <w:szCs w:val="24"/>
        </w:rPr>
      </w:pPr>
      <w:r w:rsidRPr="008A689B">
        <w:rPr>
          <w:sz w:val="24"/>
          <w:szCs w:val="24"/>
        </w:rPr>
        <w:t>NEW LEARNING AND MEMORY:  The following level of ability is essential for the jobholder to learn and retain material.  A large portion of this position requires reliance on verbal memory and new learning.  Efficiency in processing of verbal information, either in written or spoken form, is a major requirement and prerequisite of the job. The individual must be able to attend to and process multiple bits of information simultaneously. The individual must be able to organize and categorize this information effectively so that later recall is feasible.</w:t>
      </w:r>
    </w:p>
    <w:p w14:paraId="50B55DEE" w14:textId="77777777" w:rsidR="00362287" w:rsidRPr="008A689B" w:rsidRDefault="00362287" w:rsidP="00362287">
      <w:pPr>
        <w:tabs>
          <w:tab w:val="left" w:pos="-1440"/>
          <w:tab w:val="right" w:pos="360"/>
        </w:tabs>
        <w:rPr>
          <w:sz w:val="24"/>
          <w:szCs w:val="24"/>
        </w:rPr>
      </w:pPr>
    </w:p>
    <w:p w14:paraId="58E15F95" w14:textId="77777777" w:rsidR="00362287" w:rsidRPr="008A689B" w:rsidRDefault="00362287" w:rsidP="00362287">
      <w:pPr>
        <w:tabs>
          <w:tab w:val="left" w:pos="-1440"/>
          <w:tab w:val="right" w:pos="360"/>
        </w:tabs>
        <w:rPr>
          <w:sz w:val="24"/>
          <w:szCs w:val="24"/>
        </w:rPr>
      </w:pPr>
      <w:r w:rsidRPr="008A689B">
        <w:rPr>
          <w:sz w:val="24"/>
          <w:szCs w:val="24"/>
        </w:rPr>
        <w:t>PROBLEM SOLVING, REASONING AND CREATIVE THINKING:  The following level of ability that is essential for the jobholder to think (in order to solve a problem) by combining two or more elements from past experience or imaginative thought.</w:t>
      </w:r>
    </w:p>
    <w:p w14:paraId="591CB516" w14:textId="77777777" w:rsidR="00362287" w:rsidRPr="008A689B" w:rsidRDefault="00362287" w:rsidP="00362287">
      <w:pPr>
        <w:tabs>
          <w:tab w:val="left" w:pos="-1440"/>
          <w:tab w:val="right" w:pos="360"/>
        </w:tabs>
        <w:rPr>
          <w:sz w:val="24"/>
          <w:szCs w:val="24"/>
        </w:rPr>
      </w:pPr>
    </w:p>
    <w:p w14:paraId="3D5C04A7" w14:textId="77777777" w:rsidR="00362287" w:rsidRPr="008A689B" w:rsidRDefault="00362287" w:rsidP="00362287">
      <w:pPr>
        <w:numPr>
          <w:ilvl w:val="0"/>
          <w:numId w:val="5"/>
        </w:numPr>
        <w:tabs>
          <w:tab w:val="left" w:pos="-1440"/>
        </w:tabs>
        <w:rPr>
          <w:sz w:val="24"/>
          <w:szCs w:val="24"/>
        </w:rPr>
      </w:pPr>
      <w:r w:rsidRPr="008A689B">
        <w:rPr>
          <w:sz w:val="24"/>
          <w:szCs w:val="24"/>
        </w:rPr>
        <w:t xml:space="preserve">The position requires much autonomy of thought and problem solving. The individual must be able to apply principles of logical or scientific thinking to define problems. The individual must be able to think abstractly, which is manifested in the ability to form concepts, use categories, generalize from single instances, apply procedural rules and general principles, and be aware of subtle or intrinsic aspects of a problem. </w:t>
      </w:r>
    </w:p>
    <w:p w14:paraId="0E2B5795" w14:textId="77777777" w:rsidR="00362287" w:rsidRPr="008A689B" w:rsidRDefault="00362287" w:rsidP="00362287">
      <w:pPr>
        <w:pStyle w:val="Header"/>
        <w:tabs>
          <w:tab w:val="clear" w:pos="4320"/>
          <w:tab w:val="clear" w:pos="8640"/>
          <w:tab w:val="left" w:pos="-1440"/>
          <w:tab w:val="right" w:pos="360"/>
        </w:tabs>
        <w:rPr>
          <w:szCs w:val="24"/>
        </w:rPr>
      </w:pPr>
    </w:p>
    <w:p w14:paraId="2FCBAB99" w14:textId="77777777" w:rsidR="00362287" w:rsidRPr="008A689B" w:rsidRDefault="00362287" w:rsidP="00362287">
      <w:pPr>
        <w:tabs>
          <w:tab w:val="left" w:pos="-1440"/>
          <w:tab w:val="right" w:pos="360"/>
        </w:tabs>
        <w:rPr>
          <w:sz w:val="24"/>
          <w:szCs w:val="24"/>
        </w:rPr>
      </w:pPr>
      <w:r w:rsidRPr="008A689B">
        <w:rPr>
          <w:sz w:val="24"/>
          <w:szCs w:val="24"/>
        </w:rPr>
        <w:lastRenderedPageBreak/>
        <w:t>TEMPERAMENTS: The following are essential requirements of the position in relation to job-worker situations. These items describe how a worker must adapt, adjust, conform or act:</w:t>
      </w:r>
    </w:p>
    <w:p w14:paraId="3382D676" w14:textId="77777777" w:rsidR="00362287" w:rsidRDefault="00362287" w:rsidP="00362287">
      <w:pPr>
        <w:pStyle w:val="BodyTextIndent3"/>
        <w:tabs>
          <w:tab w:val="left" w:pos="540"/>
        </w:tabs>
        <w:ind w:left="540" w:hanging="540"/>
      </w:pPr>
    </w:p>
    <w:p w14:paraId="3D6A4A74" w14:textId="77777777" w:rsidR="00362287" w:rsidRDefault="00362287" w:rsidP="00362287">
      <w:pPr>
        <w:pStyle w:val="BodyTextIndent3"/>
        <w:widowControl w:val="0"/>
        <w:numPr>
          <w:ilvl w:val="0"/>
          <w:numId w:val="4"/>
        </w:numPr>
        <w:spacing w:after="0"/>
        <w:rPr>
          <w:sz w:val="24"/>
          <w:szCs w:val="24"/>
        </w:rPr>
      </w:pPr>
      <w:r w:rsidRPr="00D72AF0">
        <w:rPr>
          <w:sz w:val="24"/>
          <w:szCs w:val="24"/>
        </w:rPr>
        <w:t>Ability to accept responsibility for direction, control, planning, organizing, directing, formulating practices, or making final decisions.</w:t>
      </w:r>
    </w:p>
    <w:p w14:paraId="31B718F6" w14:textId="77777777" w:rsidR="00362287" w:rsidRDefault="00362287" w:rsidP="00362287">
      <w:pPr>
        <w:pStyle w:val="BodyTextIndent3"/>
        <w:spacing w:after="0"/>
        <w:ind w:left="180"/>
        <w:rPr>
          <w:sz w:val="24"/>
          <w:szCs w:val="24"/>
        </w:rPr>
      </w:pPr>
    </w:p>
    <w:p w14:paraId="58456085"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Creativity, feelings or ideas: Ability to adapt to situations involving the interpretation of feelings, ideas, or facts in terms of personal viewpoint; to use creativity, self-expression, or imagination.</w:t>
      </w:r>
    </w:p>
    <w:p w14:paraId="7894AF45" w14:textId="77777777" w:rsidR="00362287" w:rsidRPr="00D72AF0" w:rsidRDefault="00362287" w:rsidP="00362287">
      <w:pPr>
        <w:pStyle w:val="BodyTextIndent3"/>
        <w:tabs>
          <w:tab w:val="left" w:pos="540"/>
        </w:tabs>
        <w:ind w:left="900" w:hanging="540"/>
        <w:rPr>
          <w:sz w:val="24"/>
          <w:szCs w:val="24"/>
        </w:rPr>
      </w:pPr>
    </w:p>
    <w:p w14:paraId="7B14EBEA"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Influencing Others: Ability to influence people in their opinions, attitudes or judgments about ideas or things; to motivate, convince or negotiate.</w:t>
      </w:r>
    </w:p>
    <w:p w14:paraId="6CAB67F7" w14:textId="77777777" w:rsidR="00362287" w:rsidRPr="00D72AF0" w:rsidRDefault="00362287" w:rsidP="00362287">
      <w:pPr>
        <w:pStyle w:val="BodyTextIndent3"/>
        <w:tabs>
          <w:tab w:val="left" w:pos="540"/>
        </w:tabs>
        <w:ind w:left="900" w:hanging="540"/>
        <w:rPr>
          <w:sz w:val="24"/>
          <w:szCs w:val="24"/>
        </w:rPr>
      </w:pPr>
    </w:p>
    <w:p w14:paraId="06C06798" w14:textId="77777777" w:rsidR="00362287" w:rsidRPr="005030D3" w:rsidRDefault="00362287" w:rsidP="00362287">
      <w:pPr>
        <w:pStyle w:val="BodyTextIndent3"/>
        <w:widowControl w:val="0"/>
        <w:numPr>
          <w:ilvl w:val="0"/>
          <w:numId w:val="4"/>
        </w:numPr>
        <w:spacing w:after="0"/>
        <w:rPr>
          <w:sz w:val="24"/>
          <w:szCs w:val="24"/>
        </w:rPr>
      </w:pPr>
      <w:r w:rsidRPr="005030D3">
        <w:rPr>
          <w:sz w:val="24"/>
          <w:szCs w:val="24"/>
        </w:rPr>
        <w:t xml:space="preserve">Performing under stressful conditions: </w:t>
      </w:r>
      <w:r w:rsidR="00F74952" w:rsidRPr="005030D3">
        <w:rPr>
          <w:sz w:val="24"/>
          <w:szCs w:val="24"/>
        </w:rPr>
        <w:t xml:space="preserve">Ability to ask effective questions and maintain call control; while performing under stress and </w:t>
      </w:r>
      <w:r w:rsidRPr="005030D3">
        <w:rPr>
          <w:sz w:val="24"/>
          <w:szCs w:val="24"/>
        </w:rPr>
        <w:t xml:space="preserve">confronted with emergency or unusual situations.  </w:t>
      </w:r>
    </w:p>
    <w:p w14:paraId="1E52E53F" w14:textId="77777777" w:rsidR="00362287" w:rsidRPr="00D72AF0" w:rsidRDefault="00362287" w:rsidP="00362287">
      <w:pPr>
        <w:pStyle w:val="BodyTextIndent3"/>
        <w:tabs>
          <w:tab w:val="left" w:pos="540"/>
        </w:tabs>
        <w:ind w:left="900" w:hanging="540"/>
        <w:rPr>
          <w:sz w:val="24"/>
          <w:szCs w:val="24"/>
        </w:rPr>
      </w:pPr>
    </w:p>
    <w:p w14:paraId="6D31701C"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Variety and change: Ability to perform a variety of duties, often changing from one task to another of a different nature without loss of efficiency or composure involving significant differences in technologies, techniques, procedures, environmental factors, physical demands, or work situations.</w:t>
      </w:r>
    </w:p>
    <w:p w14:paraId="1CA6D44A" w14:textId="77777777" w:rsidR="00362287" w:rsidRPr="00D72AF0" w:rsidRDefault="00362287" w:rsidP="00362287">
      <w:pPr>
        <w:pStyle w:val="BodyTextIndent3"/>
        <w:tabs>
          <w:tab w:val="left" w:pos="540"/>
        </w:tabs>
        <w:ind w:left="900" w:hanging="540"/>
        <w:rPr>
          <w:sz w:val="24"/>
          <w:szCs w:val="24"/>
        </w:rPr>
      </w:pPr>
    </w:p>
    <w:p w14:paraId="472AE6EF"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 xml:space="preserve">Communication: Ability to exchange information with others clearly and concisely; to present ideas, </w:t>
      </w:r>
      <w:r w:rsidR="00C178F0">
        <w:rPr>
          <w:sz w:val="24"/>
          <w:szCs w:val="24"/>
        </w:rPr>
        <w:t xml:space="preserve">facts and technical information. </w:t>
      </w:r>
    </w:p>
    <w:p w14:paraId="53EA46AD" w14:textId="77777777" w:rsidR="00362287" w:rsidRPr="00D72AF0" w:rsidRDefault="00362287" w:rsidP="00362287">
      <w:pPr>
        <w:pStyle w:val="BodyTextIndent3"/>
        <w:tabs>
          <w:tab w:val="left" w:pos="540"/>
        </w:tabs>
        <w:ind w:left="900" w:hanging="540"/>
        <w:rPr>
          <w:sz w:val="24"/>
          <w:szCs w:val="24"/>
        </w:rPr>
      </w:pPr>
    </w:p>
    <w:p w14:paraId="5DA62B3F" w14:textId="77777777" w:rsidR="00362287" w:rsidRDefault="00362287" w:rsidP="00362287">
      <w:pPr>
        <w:pStyle w:val="BodyTextIndent3"/>
        <w:widowControl w:val="0"/>
        <w:numPr>
          <w:ilvl w:val="0"/>
          <w:numId w:val="4"/>
        </w:numPr>
        <w:spacing w:after="0"/>
        <w:rPr>
          <w:sz w:val="24"/>
          <w:szCs w:val="24"/>
        </w:rPr>
      </w:pPr>
      <w:r w:rsidRPr="00D72AF0">
        <w:rPr>
          <w:sz w:val="24"/>
          <w:szCs w:val="24"/>
        </w:rPr>
        <w:t>Planning and Control: Ability to identify task requirements and monitor progress toward accomplishment.</w:t>
      </w:r>
    </w:p>
    <w:p w14:paraId="4AD5E5E7" w14:textId="77777777" w:rsidR="00362287" w:rsidRDefault="00362287" w:rsidP="00362287">
      <w:pPr>
        <w:pStyle w:val="BodyTextIndent3"/>
        <w:spacing w:after="0"/>
        <w:ind w:left="0"/>
        <w:rPr>
          <w:sz w:val="24"/>
          <w:szCs w:val="24"/>
        </w:rPr>
      </w:pPr>
    </w:p>
    <w:p w14:paraId="0AE1BCD7" w14:textId="77777777" w:rsidR="00362287" w:rsidRPr="00D72AF0" w:rsidRDefault="00362287" w:rsidP="00362287">
      <w:pPr>
        <w:pStyle w:val="BodyTextIndent3"/>
        <w:widowControl w:val="0"/>
        <w:numPr>
          <w:ilvl w:val="0"/>
          <w:numId w:val="4"/>
        </w:numPr>
        <w:spacing w:after="0"/>
        <w:rPr>
          <w:sz w:val="24"/>
          <w:szCs w:val="24"/>
        </w:rPr>
      </w:pPr>
      <w:r w:rsidRPr="00D72AF0">
        <w:rPr>
          <w:sz w:val="24"/>
          <w:szCs w:val="24"/>
        </w:rPr>
        <w:t xml:space="preserve">Interpersonal Relations: Ability to maintain relationships that facilitate task accomplishment; to cooperate and resolve conflicts; to recognize needs and be sensitive of </w:t>
      </w:r>
      <w:r>
        <w:rPr>
          <w:sz w:val="24"/>
          <w:szCs w:val="24"/>
        </w:rPr>
        <w:t>o</w:t>
      </w:r>
      <w:r w:rsidRPr="00D72AF0">
        <w:rPr>
          <w:sz w:val="24"/>
          <w:szCs w:val="24"/>
        </w:rPr>
        <w:t>thers.</w:t>
      </w:r>
    </w:p>
    <w:p w14:paraId="1116497E" w14:textId="77777777" w:rsidR="00362287" w:rsidRPr="00D72AF0" w:rsidRDefault="00362287" w:rsidP="00362287">
      <w:pPr>
        <w:pStyle w:val="BodyTextIndent3"/>
        <w:tabs>
          <w:tab w:val="left" w:pos="540"/>
        </w:tabs>
        <w:ind w:left="540" w:hanging="540"/>
        <w:rPr>
          <w:sz w:val="24"/>
          <w:szCs w:val="24"/>
        </w:rPr>
      </w:pPr>
    </w:p>
    <w:p w14:paraId="1F0E21E5" w14:textId="601ACB53" w:rsidR="00362287" w:rsidRDefault="00362287" w:rsidP="00362287">
      <w:pPr>
        <w:pStyle w:val="BodyTextIndent3"/>
        <w:tabs>
          <w:tab w:val="left" w:pos="0"/>
        </w:tabs>
        <w:ind w:left="0"/>
        <w:rPr>
          <w:sz w:val="24"/>
          <w:szCs w:val="24"/>
        </w:rPr>
      </w:pPr>
      <w:r w:rsidRPr="00D72AF0">
        <w:rPr>
          <w:sz w:val="24"/>
          <w:szCs w:val="24"/>
        </w:rPr>
        <w:t>S</w:t>
      </w:r>
      <w:r w:rsidR="008B5787">
        <w:rPr>
          <w:sz w:val="24"/>
          <w:szCs w:val="24"/>
        </w:rPr>
        <w:t>UPERVISORY RESPONSIBILITY:  None</w:t>
      </w:r>
    </w:p>
    <w:p w14:paraId="671699F8" w14:textId="7E35FA34" w:rsidR="00362287" w:rsidRPr="00D72AF0" w:rsidRDefault="004407E7" w:rsidP="00B64315">
      <w:pPr>
        <w:pStyle w:val="BodyTextIndent3"/>
        <w:tabs>
          <w:tab w:val="left" w:pos="0"/>
        </w:tabs>
        <w:ind w:left="0"/>
        <w:rPr>
          <w:sz w:val="24"/>
          <w:szCs w:val="24"/>
        </w:rPr>
      </w:pPr>
      <w:r>
        <w:rPr>
          <w:sz w:val="24"/>
          <w:szCs w:val="24"/>
        </w:rPr>
        <w:t>WOR</w:t>
      </w:r>
      <w:r w:rsidR="008B5787">
        <w:rPr>
          <w:sz w:val="24"/>
          <w:szCs w:val="24"/>
        </w:rPr>
        <w:t>KING CONDITIONS:  Diverse – Indoors and Outdoors</w:t>
      </w:r>
    </w:p>
    <w:tbl>
      <w:tblPr>
        <w:tblW w:w="8730" w:type="dxa"/>
        <w:tblInd w:w="198" w:type="dxa"/>
        <w:tblLook w:val="0000" w:firstRow="0" w:lastRow="0" w:firstColumn="0" w:lastColumn="0" w:noHBand="0" w:noVBand="0"/>
      </w:tblPr>
      <w:tblGrid>
        <w:gridCol w:w="3420"/>
        <w:gridCol w:w="5310"/>
      </w:tblGrid>
      <w:tr w:rsidR="00362287" w:rsidRPr="00D72AF0" w14:paraId="5A587874" w14:textId="77777777">
        <w:tc>
          <w:tcPr>
            <w:tcW w:w="3420" w:type="dxa"/>
          </w:tcPr>
          <w:p w14:paraId="691DB39B" w14:textId="77777777" w:rsidR="00362287" w:rsidRPr="006A3693" w:rsidRDefault="00362287" w:rsidP="00362287">
            <w:pPr>
              <w:pStyle w:val="BodyTextIndent3"/>
              <w:tabs>
                <w:tab w:val="left" w:pos="540"/>
                <w:tab w:val="center" w:pos="1530"/>
                <w:tab w:val="center" w:pos="6480"/>
              </w:tabs>
              <w:ind w:left="0"/>
              <w:rPr>
                <w:sz w:val="24"/>
                <w:szCs w:val="24"/>
                <w:u w:val="single"/>
              </w:rPr>
            </w:pPr>
            <w:r w:rsidRPr="006A3693">
              <w:rPr>
                <w:sz w:val="24"/>
                <w:szCs w:val="24"/>
                <w:u w:val="single"/>
              </w:rPr>
              <w:t>Element:</w:t>
            </w:r>
          </w:p>
        </w:tc>
        <w:tc>
          <w:tcPr>
            <w:tcW w:w="5310" w:type="dxa"/>
          </w:tcPr>
          <w:p w14:paraId="5736549A" w14:textId="47F9C729" w:rsidR="00362287" w:rsidRPr="00B64315" w:rsidRDefault="00362287" w:rsidP="00362287">
            <w:pPr>
              <w:pStyle w:val="BodyTextIndent3"/>
              <w:tabs>
                <w:tab w:val="left" w:pos="540"/>
                <w:tab w:val="center" w:pos="1530"/>
                <w:tab w:val="center" w:pos="6480"/>
              </w:tabs>
              <w:ind w:left="0"/>
              <w:rPr>
                <w:sz w:val="24"/>
                <w:szCs w:val="24"/>
                <w:u w:val="single"/>
              </w:rPr>
            </w:pPr>
            <w:r w:rsidRPr="006A3693">
              <w:rPr>
                <w:sz w:val="24"/>
                <w:szCs w:val="24"/>
                <w:u w:val="single"/>
              </w:rPr>
              <w:t>Degree of Exposure:</w:t>
            </w:r>
          </w:p>
        </w:tc>
      </w:tr>
      <w:tr w:rsidR="00362287" w:rsidRPr="00D72AF0" w14:paraId="1E3A05C9" w14:textId="77777777">
        <w:tc>
          <w:tcPr>
            <w:tcW w:w="3420" w:type="dxa"/>
          </w:tcPr>
          <w:p w14:paraId="0F11D22F"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Blood and body fluids</w:t>
            </w:r>
          </w:p>
          <w:p w14:paraId="39B918F6"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Contaminated needle sticks</w:t>
            </w:r>
          </w:p>
          <w:p w14:paraId="0CFF5E93"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Hazardous gas/chemical fumes</w:t>
            </w:r>
          </w:p>
          <w:p w14:paraId="3BDBF2A3"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Exposed electric lines</w:t>
            </w:r>
          </w:p>
        </w:tc>
        <w:tc>
          <w:tcPr>
            <w:tcW w:w="5310" w:type="dxa"/>
          </w:tcPr>
          <w:p w14:paraId="7FF82AC2" w14:textId="18766834" w:rsidR="00362287" w:rsidRPr="00D72AF0" w:rsidRDefault="008B5787" w:rsidP="00362287">
            <w:pPr>
              <w:pStyle w:val="BodyTextIndent3"/>
              <w:tabs>
                <w:tab w:val="left" w:pos="540"/>
                <w:tab w:val="center" w:pos="1530"/>
                <w:tab w:val="center" w:pos="6480"/>
              </w:tabs>
              <w:ind w:left="0"/>
              <w:rPr>
                <w:sz w:val="24"/>
                <w:szCs w:val="24"/>
              </w:rPr>
            </w:pPr>
            <w:r>
              <w:rPr>
                <w:sz w:val="24"/>
                <w:szCs w:val="24"/>
              </w:rPr>
              <w:t>Frequent</w:t>
            </w:r>
          </w:p>
          <w:p w14:paraId="6E8D429E" w14:textId="7DD981CD" w:rsidR="00362287" w:rsidRPr="00D72AF0" w:rsidRDefault="00B64315" w:rsidP="00362287">
            <w:pPr>
              <w:pStyle w:val="BodyTextIndent3"/>
              <w:tabs>
                <w:tab w:val="left" w:pos="540"/>
                <w:tab w:val="center" w:pos="1530"/>
                <w:tab w:val="center" w:pos="6480"/>
              </w:tabs>
              <w:ind w:left="0"/>
              <w:rPr>
                <w:sz w:val="24"/>
                <w:szCs w:val="24"/>
              </w:rPr>
            </w:pPr>
            <w:r>
              <w:rPr>
                <w:sz w:val="24"/>
                <w:szCs w:val="24"/>
              </w:rPr>
              <w:t>Occasional</w:t>
            </w:r>
          </w:p>
          <w:p w14:paraId="3C41A833" w14:textId="77777777" w:rsidR="00362287" w:rsidRPr="00D72AF0" w:rsidRDefault="00362287" w:rsidP="00362287">
            <w:pPr>
              <w:pStyle w:val="BodyTextIndent3"/>
              <w:tabs>
                <w:tab w:val="left" w:pos="540"/>
                <w:tab w:val="center" w:pos="1530"/>
                <w:tab w:val="center" w:pos="6480"/>
              </w:tabs>
              <w:ind w:left="0"/>
              <w:rPr>
                <w:sz w:val="24"/>
                <w:szCs w:val="24"/>
              </w:rPr>
            </w:pPr>
            <w:r>
              <w:rPr>
                <w:sz w:val="24"/>
                <w:szCs w:val="24"/>
              </w:rPr>
              <w:t>Seldom</w:t>
            </w:r>
          </w:p>
          <w:p w14:paraId="3DDE8FA8" w14:textId="77777777" w:rsidR="00362287" w:rsidRPr="00D72AF0" w:rsidRDefault="00362287" w:rsidP="00362287">
            <w:pPr>
              <w:pStyle w:val="BodyTextIndent3"/>
              <w:tabs>
                <w:tab w:val="left" w:pos="540"/>
                <w:tab w:val="center" w:pos="1530"/>
                <w:tab w:val="center" w:pos="6480"/>
              </w:tabs>
              <w:ind w:left="0"/>
              <w:rPr>
                <w:sz w:val="24"/>
                <w:szCs w:val="24"/>
              </w:rPr>
            </w:pPr>
            <w:r w:rsidRPr="00D72AF0">
              <w:rPr>
                <w:sz w:val="24"/>
                <w:szCs w:val="24"/>
              </w:rPr>
              <w:t>Seldom</w:t>
            </w:r>
          </w:p>
        </w:tc>
      </w:tr>
    </w:tbl>
    <w:p w14:paraId="32FCBD1F" w14:textId="77777777" w:rsidR="00362287" w:rsidRPr="00D72AF0" w:rsidRDefault="00362287" w:rsidP="00362287">
      <w:pPr>
        <w:pStyle w:val="BodyTextIndent3"/>
        <w:tabs>
          <w:tab w:val="left" w:pos="540"/>
          <w:tab w:val="center" w:pos="1530"/>
          <w:tab w:val="center" w:pos="6480"/>
        </w:tabs>
        <w:ind w:left="0"/>
        <w:rPr>
          <w:sz w:val="24"/>
          <w:szCs w:val="24"/>
        </w:rPr>
      </w:pPr>
    </w:p>
    <w:p w14:paraId="24F02495" w14:textId="77777777" w:rsidR="00362287" w:rsidRPr="00D72AF0" w:rsidRDefault="00362287" w:rsidP="00362287">
      <w:pPr>
        <w:pStyle w:val="BodyTextIndent3"/>
        <w:tabs>
          <w:tab w:val="left" w:pos="0"/>
          <w:tab w:val="center" w:pos="1530"/>
          <w:tab w:val="center" w:pos="6480"/>
        </w:tabs>
        <w:ind w:left="0"/>
        <w:rPr>
          <w:sz w:val="24"/>
          <w:szCs w:val="24"/>
        </w:rPr>
      </w:pPr>
      <w:r w:rsidRPr="00D72AF0">
        <w:rPr>
          <w:sz w:val="24"/>
          <w:szCs w:val="24"/>
        </w:rPr>
        <w:lastRenderedPageBreak/>
        <w:tab/>
        <w:t>SUMMARY STATEMENT: This job description is not intended and should not be construed to be an exhaustive list of all responsibilities, skills, efforts, or working conditions associated with the job; it is intended to be a reflection of those principal job elements essential for recruitment and selection, for making fair job evaluations, and for establishing performance standards. The percentages of time spent performing job duties are estimates, and should not be considered absolute. The incumbent shall perform all other functions and/or be cross-trained as shall be determined at the sole discretion of management, who has the right to amend, modify, or terminate this job in part or in whole.</w:t>
      </w:r>
    </w:p>
    <w:p w14:paraId="2BB82532" w14:textId="33180BC1" w:rsidR="00362287" w:rsidRDefault="004407E7" w:rsidP="00362287">
      <w:pPr>
        <w:pStyle w:val="DefaultText"/>
        <w:jc w:val="center"/>
      </w:pPr>
      <w:r>
        <w:rPr>
          <w:b/>
          <w:bCs/>
          <w:sz w:val="28"/>
          <w:szCs w:val="28"/>
        </w:rPr>
        <w:t>Health Transport Partners Inc.</w:t>
      </w:r>
    </w:p>
    <w:p w14:paraId="5277CA6D" w14:textId="77777777" w:rsidR="00362287" w:rsidRDefault="00362287" w:rsidP="00362287">
      <w:pPr>
        <w:pStyle w:val="DefaultText"/>
        <w:jc w:val="center"/>
      </w:pPr>
    </w:p>
    <w:p w14:paraId="589D9A94" w14:textId="2CDAE1E8" w:rsidR="00362287" w:rsidRPr="004407E7" w:rsidRDefault="008B5787" w:rsidP="000E416B">
      <w:pPr>
        <w:pStyle w:val="DefaultText"/>
        <w:jc w:val="center"/>
        <w:rPr>
          <w:b/>
        </w:rPr>
      </w:pPr>
      <w:r>
        <w:rPr>
          <w:b/>
          <w:sz w:val="28"/>
          <w:szCs w:val="28"/>
        </w:rPr>
        <w:t>EMT</w:t>
      </w:r>
    </w:p>
    <w:p w14:paraId="313FF795" w14:textId="77777777" w:rsidR="00362287" w:rsidRDefault="00362287" w:rsidP="00362287">
      <w:pPr>
        <w:pStyle w:val="DefaultText"/>
      </w:pPr>
    </w:p>
    <w:p w14:paraId="7E09E478" w14:textId="77777777" w:rsidR="00362287" w:rsidRDefault="00362287" w:rsidP="00362287">
      <w:pPr>
        <w:pStyle w:val="DefaultText"/>
      </w:pPr>
    </w:p>
    <w:p w14:paraId="5C8ECB86" w14:textId="77777777" w:rsidR="00362287" w:rsidRDefault="00362287" w:rsidP="00362287">
      <w:pPr>
        <w:pStyle w:val="DefaultText"/>
      </w:pPr>
    </w:p>
    <w:p w14:paraId="6D22BE4D" w14:textId="77777777" w:rsidR="00362287" w:rsidRDefault="00362287" w:rsidP="00362287">
      <w:pPr>
        <w:pStyle w:val="DefaultText"/>
      </w:pPr>
      <w:r>
        <w:t xml:space="preserve">I, ___________________________, have received, read, and fully understand the job </w:t>
      </w:r>
    </w:p>
    <w:p w14:paraId="68EB7C04" w14:textId="77777777" w:rsidR="00362287" w:rsidRDefault="00362287" w:rsidP="00362287">
      <w:pPr>
        <w:pStyle w:val="DefaultText"/>
      </w:pPr>
    </w:p>
    <w:p w14:paraId="2D01A2F6" w14:textId="1301F1B7" w:rsidR="00362287" w:rsidRDefault="00362287" w:rsidP="00362287">
      <w:pPr>
        <w:pStyle w:val="DefaultText"/>
      </w:pPr>
      <w:r>
        <w:t>description for a</w:t>
      </w:r>
      <w:r w:rsidR="00506485">
        <w:t>n</w:t>
      </w:r>
      <w:bookmarkStart w:id="0" w:name="_GoBack"/>
      <w:bookmarkEnd w:id="0"/>
      <w:r>
        <w:t xml:space="preserve"> "</w:t>
      </w:r>
      <w:r w:rsidR="008B5787">
        <w:t>EMT</w:t>
      </w:r>
      <w:r w:rsidR="004407E7">
        <w:t>” employed by HTP Inc.</w:t>
      </w:r>
      <w:r>
        <w:t xml:space="preserve">  </w:t>
      </w:r>
    </w:p>
    <w:p w14:paraId="32D5745C" w14:textId="77777777" w:rsidR="00362287" w:rsidRDefault="00362287" w:rsidP="00362287">
      <w:pPr>
        <w:pStyle w:val="DefaultText"/>
      </w:pPr>
    </w:p>
    <w:p w14:paraId="41DDC1B7" w14:textId="77777777" w:rsidR="00362287" w:rsidRDefault="00362287" w:rsidP="00362287">
      <w:pPr>
        <w:pStyle w:val="DefaultText"/>
      </w:pPr>
    </w:p>
    <w:p w14:paraId="735D7094" w14:textId="57248579" w:rsidR="00362287" w:rsidRDefault="004407E7" w:rsidP="00362287">
      <w:pPr>
        <w:pStyle w:val="DefaultText"/>
      </w:pPr>
      <w:r>
        <w:t xml:space="preserve">A member of HTP Inc. </w:t>
      </w:r>
      <w:r w:rsidR="00362287">
        <w:t xml:space="preserve">Management has reviewed the job description and </w:t>
      </w:r>
    </w:p>
    <w:p w14:paraId="62B4DB92" w14:textId="77777777" w:rsidR="00362287" w:rsidRDefault="00362287" w:rsidP="00362287">
      <w:pPr>
        <w:pStyle w:val="DefaultText"/>
      </w:pPr>
    </w:p>
    <w:p w14:paraId="4F5848FA" w14:textId="77777777" w:rsidR="00362287" w:rsidRDefault="00362287" w:rsidP="00362287">
      <w:pPr>
        <w:pStyle w:val="DefaultText"/>
      </w:pPr>
      <w:r>
        <w:t xml:space="preserve">offered me an opportunity to ask questions.   </w:t>
      </w:r>
    </w:p>
    <w:p w14:paraId="08F48FF7" w14:textId="77777777" w:rsidR="00362287" w:rsidRDefault="00362287" w:rsidP="00362287">
      <w:pPr>
        <w:pStyle w:val="DefaultText"/>
      </w:pPr>
    </w:p>
    <w:p w14:paraId="2943B4D9" w14:textId="77777777" w:rsidR="00362287" w:rsidRPr="00D72AF0" w:rsidRDefault="00362287" w:rsidP="00362287">
      <w:pPr>
        <w:pStyle w:val="DefaultText"/>
      </w:pPr>
    </w:p>
    <w:p w14:paraId="257DB290" w14:textId="77777777" w:rsidR="00362287" w:rsidRPr="009E1BB2" w:rsidRDefault="00362287" w:rsidP="00362287">
      <w:pPr>
        <w:pStyle w:val="DefaultText"/>
      </w:pPr>
      <w:r w:rsidRPr="009E1BB2">
        <w:t>___________________________________</w:t>
      </w:r>
    </w:p>
    <w:p w14:paraId="62380DF6" w14:textId="10C2EFDB" w:rsidR="00362287" w:rsidRPr="009E1BB2" w:rsidRDefault="00362287" w:rsidP="00362287">
      <w:pPr>
        <w:pStyle w:val="DefaultText"/>
      </w:pPr>
      <w:r w:rsidRPr="009E1BB2">
        <w:t>Print Name (</w:t>
      </w:r>
      <w:r w:rsidR="008B5787">
        <w:t>EMT</w:t>
      </w:r>
      <w:r w:rsidRPr="009E1BB2">
        <w:t>)</w:t>
      </w:r>
    </w:p>
    <w:p w14:paraId="1B7C736E" w14:textId="77777777" w:rsidR="00362287" w:rsidRPr="009E1BB2" w:rsidRDefault="00362287" w:rsidP="00362287">
      <w:pPr>
        <w:pStyle w:val="DefaultText"/>
      </w:pPr>
    </w:p>
    <w:p w14:paraId="10650D5E" w14:textId="77777777" w:rsidR="00362287" w:rsidRPr="009E1BB2" w:rsidRDefault="00362287" w:rsidP="00362287">
      <w:pPr>
        <w:pStyle w:val="DefaultText"/>
      </w:pPr>
    </w:p>
    <w:p w14:paraId="0FBE90CA" w14:textId="77777777" w:rsidR="00362287" w:rsidRPr="009E1BB2" w:rsidRDefault="00362287" w:rsidP="00362287">
      <w:pPr>
        <w:pStyle w:val="DefaultText"/>
      </w:pPr>
      <w:r w:rsidRPr="009E1BB2">
        <w:t xml:space="preserve">____________________________________ </w:t>
      </w:r>
      <w:r>
        <w:t xml:space="preserve">                        </w:t>
      </w:r>
      <w:r w:rsidRPr="009E1BB2">
        <w:t xml:space="preserve">           __________________</w:t>
      </w:r>
    </w:p>
    <w:p w14:paraId="1CC54D5B" w14:textId="2714B1A3" w:rsidR="00362287" w:rsidRPr="009E1BB2" w:rsidRDefault="00362287" w:rsidP="00362287">
      <w:pPr>
        <w:pStyle w:val="DefaultText"/>
      </w:pPr>
      <w:r w:rsidRPr="009E1BB2">
        <w:t>Signature</w:t>
      </w:r>
      <w:r>
        <w:t xml:space="preserve"> (</w:t>
      </w:r>
      <w:r w:rsidR="008B5787">
        <w:t>EMT</w:t>
      </w:r>
      <w:r>
        <w:t xml:space="preserve">)       </w:t>
      </w:r>
      <w:r w:rsidR="00D5674D">
        <w:t xml:space="preserve">  </w:t>
      </w:r>
      <w:r>
        <w:t xml:space="preserve">                   </w:t>
      </w:r>
      <w:r w:rsidRPr="009E1BB2">
        <w:t xml:space="preserve">                                  </w:t>
      </w:r>
      <w:r>
        <w:t xml:space="preserve">            </w:t>
      </w:r>
      <w:r w:rsidRPr="009E1BB2">
        <w:t xml:space="preserve">              Date</w:t>
      </w:r>
    </w:p>
    <w:p w14:paraId="583569D5" w14:textId="77777777" w:rsidR="00362287" w:rsidRPr="009E1BB2" w:rsidRDefault="00362287" w:rsidP="00362287">
      <w:pPr>
        <w:pStyle w:val="DefaultText"/>
      </w:pPr>
    </w:p>
    <w:p w14:paraId="1429FF0D" w14:textId="77777777" w:rsidR="00362287" w:rsidRPr="009E1BB2" w:rsidRDefault="00362287" w:rsidP="00362287">
      <w:pPr>
        <w:pStyle w:val="DefaultText"/>
      </w:pPr>
    </w:p>
    <w:p w14:paraId="2A2A5411" w14:textId="77777777" w:rsidR="00362287" w:rsidRPr="009E1BB2" w:rsidRDefault="00362287" w:rsidP="00362287">
      <w:pPr>
        <w:pStyle w:val="DefaultText"/>
      </w:pPr>
    </w:p>
    <w:p w14:paraId="34E7C873" w14:textId="77777777" w:rsidR="00362287" w:rsidRPr="009E1BB2" w:rsidRDefault="00362287" w:rsidP="00362287">
      <w:pPr>
        <w:pStyle w:val="DefaultText"/>
      </w:pPr>
    </w:p>
    <w:p w14:paraId="3B01A710" w14:textId="77777777" w:rsidR="00362287" w:rsidRPr="009E1BB2" w:rsidRDefault="00362287" w:rsidP="00362287">
      <w:pPr>
        <w:pStyle w:val="DefaultText"/>
      </w:pPr>
    </w:p>
    <w:p w14:paraId="4972EEFF" w14:textId="77777777" w:rsidR="00362287" w:rsidRPr="009E1BB2" w:rsidRDefault="00362287" w:rsidP="00362287">
      <w:pPr>
        <w:pStyle w:val="DefaultText"/>
      </w:pPr>
      <w:r w:rsidRPr="009E1BB2">
        <w:t>___________________________________</w:t>
      </w:r>
    </w:p>
    <w:p w14:paraId="594792D6" w14:textId="77777777" w:rsidR="00362287" w:rsidRPr="009E1BB2" w:rsidRDefault="00362287" w:rsidP="00362287">
      <w:pPr>
        <w:pStyle w:val="DefaultText"/>
      </w:pPr>
      <w:r w:rsidRPr="009E1BB2">
        <w:t>Print Name</w:t>
      </w:r>
      <w:r>
        <w:t xml:space="preserve"> (</w:t>
      </w:r>
      <w:r w:rsidR="004A0F25">
        <w:t>Supervisor</w:t>
      </w:r>
      <w:r>
        <w:t>)</w:t>
      </w:r>
    </w:p>
    <w:p w14:paraId="29D912A8" w14:textId="77777777" w:rsidR="00362287" w:rsidRPr="009E1BB2" w:rsidRDefault="00362287" w:rsidP="00362287">
      <w:pPr>
        <w:pStyle w:val="DefaultText"/>
      </w:pPr>
    </w:p>
    <w:p w14:paraId="07AD74A0" w14:textId="77777777" w:rsidR="00362287" w:rsidRPr="009E1BB2" w:rsidRDefault="00362287" w:rsidP="00362287">
      <w:pPr>
        <w:pStyle w:val="DefaultText"/>
      </w:pPr>
    </w:p>
    <w:p w14:paraId="245FDD71" w14:textId="77777777" w:rsidR="00362287" w:rsidRPr="009E1BB2" w:rsidRDefault="00362287" w:rsidP="00362287">
      <w:pPr>
        <w:pStyle w:val="DefaultText"/>
      </w:pPr>
      <w:r w:rsidRPr="009E1BB2">
        <w:t xml:space="preserve">____________________________________ </w:t>
      </w:r>
      <w:r>
        <w:t xml:space="preserve">                        </w:t>
      </w:r>
      <w:r w:rsidRPr="009E1BB2">
        <w:t xml:space="preserve">           __________________</w:t>
      </w:r>
    </w:p>
    <w:p w14:paraId="0CBEFE30" w14:textId="0118FC6A" w:rsidR="00362287" w:rsidRPr="009E1BB2" w:rsidRDefault="00362287" w:rsidP="00362287">
      <w:pPr>
        <w:pStyle w:val="DefaultText"/>
      </w:pPr>
      <w:r>
        <w:t>Signature (</w:t>
      </w:r>
      <w:r w:rsidR="008B5787">
        <w:t xml:space="preserve">Supervisor)  </w:t>
      </w:r>
      <w:r w:rsidR="004A0F25">
        <w:t xml:space="preserve">             </w:t>
      </w:r>
      <w:r>
        <w:t xml:space="preserve"> </w:t>
      </w:r>
      <w:r w:rsidR="001B7328">
        <w:t xml:space="preserve">  </w:t>
      </w:r>
      <w:r>
        <w:t xml:space="preserve">                </w:t>
      </w:r>
      <w:r w:rsidRPr="009E1BB2">
        <w:t xml:space="preserve">                           </w:t>
      </w:r>
      <w:r>
        <w:t xml:space="preserve">       </w:t>
      </w:r>
      <w:r w:rsidRPr="009E1BB2">
        <w:t xml:space="preserve">           </w:t>
      </w:r>
      <w:r w:rsidR="00D5674D">
        <w:t xml:space="preserve">  </w:t>
      </w:r>
      <w:r w:rsidRPr="009E1BB2">
        <w:t xml:space="preserve">       Date</w:t>
      </w:r>
    </w:p>
    <w:p w14:paraId="162A2B84" w14:textId="77777777" w:rsidR="00362287" w:rsidRPr="009E1BB2" w:rsidRDefault="00362287" w:rsidP="00362287">
      <w:pPr>
        <w:pStyle w:val="DefaultText"/>
      </w:pPr>
    </w:p>
    <w:p w14:paraId="67684FB9" w14:textId="545A4370" w:rsidR="00362287" w:rsidRDefault="00362287" w:rsidP="00362287">
      <w:pPr>
        <w:pStyle w:val="DefaultText"/>
      </w:pPr>
    </w:p>
    <w:p w14:paraId="27C763DF" w14:textId="77777777" w:rsidR="00362287" w:rsidRDefault="00362287" w:rsidP="00362287">
      <w:pPr>
        <w:pStyle w:val="DefaultText"/>
      </w:pPr>
    </w:p>
    <w:p w14:paraId="7CC2275A" w14:textId="10EA5CA5" w:rsidR="00512C59" w:rsidRPr="00B64315" w:rsidRDefault="00362287" w:rsidP="00B64315">
      <w:pPr>
        <w:pStyle w:val="DefaultText"/>
        <w:jc w:val="center"/>
        <w:rPr>
          <w:i/>
        </w:rPr>
      </w:pPr>
      <w:r w:rsidRPr="005F5C8D">
        <w:rPr>
          <w:i/>
        </w:rPr>
        <w:t>This page (p</w:t>
      </w:r>
      <w:r w:rsidR="00D5674D">
        <w:rPr>
          <w:i/>
        </w:rPr>
        <w:t>6</w:t>
      </w:r>
      <w:r w:rsidRPr="005F5C8D">
        <w:rPr>
          <w:i/>
        </w:rPr>
        <w:t>) to be filed i</w:t>
      </w:r>
      <w:r w:rsidR="00B64315">
        <w:rPr>
          <w:i/>
        </w:rPr>
        <w:t>n the employee’s personnel file.</w:t>
      </w:r>
    </w:p>
    <w:sectPr w:rsidR="00512C59" w:rsidRPr="00B6431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7C32" w14:textId="77777777" w:rsidR="00D903EF" w:rsidRDefault="00D903EF">
      <w:r>
        <w:separator/>
      </w:r>
    </w:p>
  </w:endnote>
  <w:endnote w:type="continuationSeparator" w:id="0">
    <w:p w14:paraId="6DAAC63B" w14:textId="77777777" w:rsidR="00D903EF" w:rsidRDefault="00D9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047A" w14:textId="77777777" w:rsidR="00332AF7" w:rsidRDefault="00332AF7" w:rsidP="001B7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FAAEB" w14:textId="77777777" w:rsidR="00332AF7" w:rsidRDefault="00332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4BC8" w14:textId="77777777" w:rsidR="00332AF7" w:rsidRDefault="00332AF7" w:rsidP="001B7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0D3">
      <w:rPr>
        <w:rStyle w:val="PageNumber"/>
        <w:noProof/>
      </w:rPr>
      <w:t>4</w:t>
    </w:r>
    <w:r>
      <w:rPr>
        <w:rStyle w:val="PageNumber"/>
      </w:rPr>
      <w:fldChar w:fldCharType="end"/>
    </w:r>
  </w:p>
  <w:p w14:paraId="1958FAB8" w14:textId="77777777" w:rsidR="00332AF7" w:rsidRDefault="0033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2B21" w14:textId="77777777" w:rsidR="00D903EF" w:rsidRDefault="00D903EF">
      <w:r>
        <w:separator/>
      </w:r>
    </w:p>
  </w:footnote>
  <w:footnote w:type="continuationSeparator" w:id="0">
    <w:p w14:paraId="1CC6250C" w14:textId="77777777" w:rsidR="00D903EF" w:rsidRDefault="00D9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73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F34C5A"/>
    <w:multiLevelType w:val="hybridMultilevel"/>
    <w:tmpl w:val="BA700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BA77AF"/>
    <w:multiLevelType w:val="hybridMultilevel"/>
    <w:tmpl w:val="8BD27A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5C7240"/>
    <w:multiLevelType w:val="hybridMultilevel"/>
    <w:tmpl w:val="875C7202"/>
    <w:lvl w:ilvl="0" w:tplc="83083DF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FF38C4"/>
    <w:multiLevelType w:val="hybridMultilevel"/>
    <w:tmpl w:val="0F64B634"/>
    <w:lvl w:ilvl="0" w:tplc="83083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4C180348"/>
    <w:multiLevelType w:val="singleLevel"/>
    <w:tmpl w:val="46D86440"/>
    <w:lvl w:ilvl="0">
      <w:start w:val="1"/>
      <w:numFmt w:val="decimal"/>
      <w:lvlText w:val="%1."/>
      <w:legacy w:legacy="1" w:legacySpace="0" w:legacyIndent="360"/>
      <w:lvlJc w:val="left"/>
      <w:pPr>
        <w:ind w:left="360" w:hanging="360"/>
      </w:pPr>
    </w:lvl>
  </w:abstractNum>
  <w:abstractNum w:abstractNumId="7" w15:restartNumberingAfterBreak="0">
    <w:nsid w:val="54575737"/>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8" w15:restartNumberingAfterBreak="0">
    <w:nsid w:val="55672006"/>
    <w:multiLevelType w:val="hybridMultilevel"/>
    <w:tmpl w:val="8EF4B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695489"/>
    <w:multiLevelType w:val="hybridMultilevel"/>
    <w:tmpl w:val="CFB259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8479D0"/>
    <w:multiLevelType w:val="hybridMultilevel"/>
    <w:tmpl w:val="FB8E4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15534D"/>
    <w:multiLevelType w:val="hybridMultilevel"/>
    <w:tmpl w:val="0E1C8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923C8"/>
    <w:multiLevelType w:val="hybridMultilevel"/>
    <w:tmpl w:val="C3B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073CD"/>
    <w:multiLevelType w:val="hybridMultilevel"/>
    <w:tmpl w:val="9C587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167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225658"/>
    <w:multiLevelType w:val="hybridMultilevel"/>
    <w:tmpl w:val="8DCC3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B432B6"/>
    <w:multiLevelType w:val="hybridMultilevel"/>
    <w:tmpl w:val="6CC43A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82D1921"/>
    <w:multiLevelType w:val="hybridMultilevel"/>
    <w:tmpl w:val="547A4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F621BB9"/>
    <w:multiLevelType w:val="hybridMultilevel"/>
    <w:tmpl w:val="3132D3C0"/>
    <w:lvl w:ilvl="0" w:tplc="83083DF2">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6"/>
  </w:num>
  <w:num w:numId="4">
    <w:abstractNumId w:val="18"/>
  </w:num>
  <w:num w:numId="5">
    <w:abstractNumId w:val="5"/>
  </w:num>
  <w:num w:numId="6">
    <w:abstractNumId w:val="4"/>
  </w:num>
  <w:num w:numId="7">
    <w:abstractNumId w:val="13"/>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14"/>
  </w:num>
  <w:num w:numId="11">
    <w:abstractNumId w:val="1"/>
  </w:num>
  <w:num w:numId="12">
    <w:abstractNumId w:val="7"/>
  </w:num>
  <w:num w:numId="13">
    <w:abstractNumId w:val="2"/>
  </w:num>
  <w:num w:numId="14">
    <w:abstractNumId w:val="3"/>
  </w:num>
  <w:num w:numId="15">
    <w:abstractNumId w:val="11"/>
  </w:num>
  <w:num w:numId="16">
    <w:abstractNumId w:val="15"/>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C0"/>
    <w:rsid w:val="000017EF"/>
    <w:rsid w:val="00003FAF"/>
    <w:rsid w:val="00035089"/>
    <w:rsid w:val="00085AAC"/>
    <w:rsid w:val="000C1584"/>
    <w:rsid w:val="000D1250"/>
    <w:rsid w:val="000E416B"/>
    <w:rsid w:val="001034CA"/>
    <w:rsid w:val="001165E4"/>
    <w:rsid w:val="00151664"/>
    <w:rsid w:val="00153B97"/>
    <w:rsid w:val="001B704A"/>
    <w:rsid w:val="001B7328"/>
    <w:rsid w:val="001E358F"/>
    <w:rsid w:val="001E4C36"/>
    <w:rsid w:val="001F3869"/>
    <w:rsid w:val="001F44D4"/>
    <w:rsid w:val="00227410"/>
    <w:rsid w:val="002314A6"/>
    <w:rsid w:val="00262333"/>
    <w:rsid w:val="00277906"/>
    <w:rsid w:val="002A10DD"/>
    <w:rsid w:val="002B3950"/>
    <w:rsid w:val="002B46C3"/>
    <w:rsid w:val="002E22E6"/>
    <w:rsid w:val="00316260"/>
    <w:rsid w:val="00332AF7"/>
    <w:rsid w:val="00362287"/>
    <w:rsid w:val="003B3934"/>
    <w:rsid w:val="00417EB3"/>
    <w:rsid w:val="004407E7"/>
    <w:rsid w:val="00473BE7"/>
    <w:rsid w:val="00482861"/>
    <w:rsid w:val="00486985"/>
    <w:rsid w:val="004A0F25"/>
    <w:rsid w:val="004D5644"/>
    <w:rsid w:val="004E7899"/>
    <w:rsid w:val="005030D3"/>
    <w:rsid w:val="00506485"/>
    <w:rsid w:val="00512C59"/>
    <w:rsid w:val="00517786"/>
    <w:rsid w:val="00523C80"/>
    <w:rsid w:val="005B1DC9"/>
    <w:rsid w:val="005C5288"/>
    <w:rsid w:val="0062748E"/>
    <w:rsid w:val="0063554E"/>
    <w:rsid w:val="006774A0"/>
    <w:rsid w:val="006873D3"/>
    <w:rsid w:val="006B7ED8"/>
    <w:rsid w:val="006D31FA"/>
    <w:rsid w:val="006D3965"/>
    <w:rsid w:val="00702940"/>
    <w:rsid w:val="00722793"/>
    <w:rsid w:val="00760218"/>
    <w:rsid w:val="007678CA"/>
    <w:rsid w:val="007A7AA6"/>
    <w:rsid w:val="007C7F06"/>
    <w:rsid w:val="007D1482"/>
    <w:rsid w:val="008146AD"/>
    <w:rsid w:val="0085308A"/>
    <w:rsid w:val="00873887"/>
    <w:rsid w:val="00894863"/>
    <w:rsid w:val="008A2435"/>
    <w:rsid w:val="008B5787"/>
    <w:rsid w:val="008D2031"/>
    <w:rsid w:val="008F744C"/>
    <w:rsid w:val="00915966"/>
    <w:rsid w:val="00916ED5"/>
    <w:rsid w:val="00921DB3"/>
    <w:rsid w:val="009334E4"/>
    <w:rsid w:val="00964F77"/>
    <w:rsid w:val="00975416"/>
    <w:rsid w:val="00995F5C"/>
    <w:rsid w:val="009B0B7A"/>
    <w:rsid w:val="009D3E18"/>
    <w:rsid w:val="00A62108"/>
    <w:rsid w:val="00A92D05"/>
    <w:rsid w:val="00AB5BEF"/>
    <w:rsid w:val="00AC251A"/>
    <w:rsid w:val="00AD597F"/>
    <w:rsid w:val="00AF067A"/>
    <w:rsid w:val="00B154EC"/>
    <w:rsid w:val="00B23E17"/>
    <w:rsid w:val="00B448CC"/>
    <w:rsid w:val="00B64315"/>
    <w:rsid w:val="00B65CAE"/>
    <w:rsid w:val="00B67F2E"/>
    <w:rsid w:val="00B8116E"/>
    <w:rsid w:val="00B86FD0"/>
    <w:rsid w:val="00BD564E"/>
    <w:rsid w:val="00C03298"/>
    <w:rsid w:val="00C178F0"/>
    <w:rsid w:val="00C33CE6"/>
    <w:rsid w:val="00CC6B65"/>
    <w:rsid w:val="00CF1572"/>
    <w:rsid w:val="00CF4D9B"/>
    <w:rsid w:val="00CF7B96"/>
    <w:rsid w:val="00D14488"/>
    <w:rsid w:val="00D34812"/>
    <w:rsid w:val="00D5674D"/>
    <w:rsid w:val="00D666FB"/>
    <w:rsid w:val="00D903EF"/>
    <w:rsid w:val="00DC721A"/>
    <w:rsid w:val="00DD62E8"/>
    <w:rsid w:val="00DE40C0"/>
    <w:rsid w:val="00DE7F6A"/>
    <w:rsid w:val="00E018A1"/>
    <w:rsid w:val="00E458DF"/>
    <w:rsid w:val="00EB2F98"/>
    <w:rsid w:val="00EC3E6E"/>
    <w:rsid w:val="00F1008E"/>
    <w:rsid w:val="00F42B72"/>
    <w:rsid w:val="00F74952"/>
    <w:rsid w:val="00F935D2"/>
    <w:rsid w:val="00FA5914"/>
    <w:rsid w:val="00FB1BFA"/>
    <w:rsid w:val="00FC4C62"/>
    <w:rsid w:val="00FD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5F035"/>
  <w15:docId w15:val="{83B010D7-49E7-409E-AD80-492AFD13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96"/>
    </w:rPr>
  </w:style>
  <w:style w:type="paragraph" w:styleId="Heading2">
    <w:name w:val="heading 2"/>
    <w:basedOn w:val="Normal"/>
    <w:next w:val="Normal"/>
    <w:qFormat/>
    <w:rsid w:val="00EB2F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3BE7"/>
    <w:pPr>
      <w:keepNext/>
      <w:spacing w:before="240" w:after="60"/>
      <w:outlineLvl w:val="2"/>
    </w:pPr>
    <w:rPr>
      <w:rFonts w:ascii="Arial" w:hAnsi="Arial" w:cs="Arial"/>
      <w:b/>
      <w:bCs/>
      <w:sz w:val="26"/>
      <w:szCs w:val="26"/>
    </w:rPr>
  </w:style>
  <w:style w:type="paragraph" w:styleId="Heading5">
    <w:name w:val="heading 5"/>
    <w:basedOn w:val="Normal"/>
    <w:next w:val="Normal"/>
    <w:qFormat/>
    <w:rsid w:val="0063554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DE40C0"/>
    <w:pPr>
      <w:overflowPunct w:val="0"/>
      <w:autoSpaceDE w:val="0"/>
      <w:autoSpaceDN w:val="0"/>
      <w:adjustRightInd w:val="0"/>
      <w:textAlignment w:val="baseline"/>
    </w:pPr>
    <w:rPr>
      <w:sz w:val="24"/>
    </w:rPr>
  </w:style>
  <w:style w:type="paragraph" w:styleId="BodyText">
    <w:name w:val="Body Text"/>
    <w:basedOn w:val="Normal"/>
    <w:rsid w:val="00DE40C0"/>
    <w:pPr>
      <w:spacing w:line="268" w:lineRule="exact"/>
    </w:pPr>
    <w:rPr>
      <w:szCs w:val="24"/>
    </w:rPr>
  </w:style>
  <w:style w:type="paragraph" w:styleId="BodyText2">
    <w:name w:val="Body Text 2"/>
    <w:basedOn w:val="Normal"/>
    <w:rsid w:val="00512C59"/>
    <w:pPr>
      <w:spacing w:after="120" w:line="480" w:lineRule="auto"/>
    </w:pPr>
  </w:style>
  <w:style w:type="paragraph" w:styleId="BodyText3">
    <w:name w:val="Body Text 3"/>
    <w:basedOn w:val="Normal"/>
    <w:rsid w:val="00512C59"/>
    <w:pPr>
      <w:spacing w:after="120"/>
    </w:pPr>
    <w:rPr>
      <w:sz w:val="16"/>
      <w:szCs w:val="16"/>
    </w:rPr>
  </w:style>
  <w:style w:type="paragraph" w:styleId="BodyTextIndent3">
    <w:name w:val="Body Text Indent 3"/>
    <w:basedOn w:val="Normal"/>
    <w:rsid w:val="0063554E"/>
    <w:pPr>
      <w:spacing w:after="120"/>
      <w:ind w:left="360"/>
    </w:pPr>
    <w:rPr>
      <w:sz w:val="16"/>
      <w:szCs w:val="16"/>
    </w:rPr>
  </w:style>
  <w:style w:type="paragraph" w:styleId="Header">
    <w:name w:val="header"/>
    <w:basedOn w:val="Normal"/>
    <w:rsid w:val="0063554E"/>
    <w:pPr>
      <w:widowControl w:val="0"/>
      <w:tabs>
        <w:tab w:val="center" w:pos="4320"/>
        <w:tab w:val="right" w:pos="8640"/>
      </w:tabs>
    </w:pPr>
    <w:rPr>
      <w:snapToGrid w:val="0"/>
      <w:sz w:val="24"/>
    </w:rPr>
  </w:style>
  <w:style w:type="paragraph" w:customStyle="1" w:styleId="DefaultText">
    <w:name w:val="Default Text"/>
    <w:basedOn w:val="Normal"/>
    <w:rsid w:val="0063554E"/>
    <w:pPr>
      <w:autoSpaceDE w:val="0"/>
      <w:autoSpaceDN w:val="0"/>
      <w:adjustRightInd w:val="0"/>
    </w:pPr>
    <w:rPr>
      <w:sz w:val="24"/>
      <w:szCs w:val="24"/>
    </w:rPr>
  </w:style>
  <w:style w:type="paragraph" w:styleId="BodyTextIndent">
    <w:name w:val="Body Text Indent"/>
    <w:basedOn w:val="Normal"/>
    <w:rsid w:val="00473BE7"/>
    <w:pPr>
      <w:spacing w:after="120"/>
      <w:ind w:left="360"/>
    </w:pPr>
  </w:style>
  <w:style w:type="paragraph" w:styleId="BodyTextIndent2">
    <w:name w:val="Body Text Indent 2"/>
    <w:basedOn w:val="Normal"/>
    <w:rsid w:val="00473BE7"/>
    <w:pPr>
      <w:spacing w:after="120" w:line="480" w:lineRule="auto"/>
      <w:ind w:left="360"/>
    </w:pPr>
  </w:style>
  <w:style w:type="paragraph" w:styleId="Footer">
    <w:name w:val="footer"/>
    <w:basedOn w:val="Normal"/>
    <w:rsid w:val="00473BE7"/>
    <w:pPr>
      <w:tabs>
        <w:tab w:val="center" w:pos="4320"/>
        <w:tab w:val="right" w:pos="8640"/>
      </w:tabs>
    </w:pPr>
  </w:style>
  <w:style w:type="paragraph" w:customStyle="1" w:styleId="c1">
    <w:name w:val="c1"/>
    <w:basedOn w:val="Normal"/>
    <w:rsid w:val="00362287"/>
    <w:pPr>
      <w:widowControl w:val="0"/>
      <w:spacing w:line="240" w:lineRule="atLeast"/>
      <w:jc w:val="center"/>
    </w:pPr>
    <w:rPr>
      <w:snapToGrid w:val="0"/>
      <w:sz w:val="24"/>
    </w:rPr>
  </w:style>
  <w:style w:type="paragraph" w:customStyle="1" w:styleId="p7">
    <w:name w:val="p7"/>
    <w:basedOn w:val="Normal"/>
    <w:rsid w:val="00362287"/>
    <w:pPr>
      <w:widowControl w:val="0"/>
      <w:tabs>
        <w:tab w:val="left" w:pos="204"/>
      </w:tabs>
      <w:spacing w:line="277" w:lineRule="atLeast"/>
    </w:pPr>
    <w:rPr>
      <w:snapToGrid w:val="0"/>
      <w:sz w:val="24"/>
    </w:rPr>
  </w:style>
  <w:style w:type="table" w:styleId="TableGrid">
    <w:name w:val="Table Grid"/>
    <w:basedOn w:val="TableNormal"/>
    <w:rsid w:val="0036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308A"/>
  </w:style>
  <w:style w:type="paragraph" w:styleId="ListParagraph">
    <w:name w:val="List Paragraph"/>
    <w:basedOn w:val="Normal"/>
    <w:uiPriority w:val="34"/>
    <w:qFormat/>
    <w:rsid w:val="00151664"/>
    <w:pPr>
      <w:ind w:left="720"/>
    </w:pPr>
  </w:style>
  <w:style w:type="paragraph" w:styleId="BalloonText">
    <w:name w:val="Balloon Text"/>
    <w:basedOn w:val="Normal"/>
    <w:link w:val="BalloonTextChar"/>
    <w:rsid w:val="00760218"/>
    <w:rPr>
      <w:rFonts w:ascii="Tahoma" w:hAnsi="Tahoma" w:cs="Tahoma"/>
      <w:sz w:val="16"/>
      <w:szCs w:val="16"/>
    </w:rPr>
  </w:style>
  <w:style w:type="character" w:customStyle="1" w:styleId="BalloonTextChar">
    <w:name w:val="Balloon Text Char"/>
    <w:basedOn w:val="DefaultParagraphFont"/>
    <w:link w:val="BalloonText"/>
    <w:rsid w:val="00760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_rittenhouse\Local%20Settings\Temporary%20Internet%20Files\Content.IE5\OJCLYBI7\JobDescription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D5F6-0389-DA44-84FF-31904545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Settings\dave_rittenhouse\Local Settings\Temporary Internet Files\Content.IE5\OJCLYBI7\JobDescriptionTemplate[1].dot</Template>
  <TotalTime>22</TotalTime>
  <Pages>6</Pages>
  <Words>1481</Words>
  <Characters>8506</Characters>
  <Application>Microsoft Office Word</Application>
  <DocSecurity>0</DocSecurity>
  <Lines>2126</Lines>
  <Paragraphs>369</Paragraphs>
  <ScaleCrop>false</ScaleCrop>
  <HeadingPairs>
    <vt:vector size="2" baseType="variant">
      <vt:variant>
        <vt:lpstr>Title</vt:lpstr>
      </vt:variant>
      <vt:variant>
        <vt:i4>1</vt:i4>
      </vt:variant>
    </vt:vector>
  </HeadingPairs>
  <TitlesOfParts>
    <vt:vector size="1" baseType="lpstr">
      <vt:lpstr>Dispatcher</vt:lpstr>
    </vt:vector>
  </TitlesOfParts>
  <Manager/>
  <Company>HTP Inc.</Company>
  <LinksUpToDate>false</LinksUpToDate>
  <CharactersWithSpaces>9618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dc:title>
  <dc:subject/>
  <dc:creator>Ted Hake</dc:creator>
  <cp:keywords/>
  <dc:description/>
  <cp:lastModifiedBy>Microsoft Office User</cp:lastModifiedBy>
  <cp:revision>7</cp:revision>
  <cp:lastPrinted>2018-09-23T15:30:00Z</cp:lastPrinted>
  <dcterms:created xsi:type="dcterms:W3CDTF">2018-09-23T15:37:00Z</dcterms:created>
  <dcterms:modified xsi:type="dcterms:W3CDTF">2018-09-23T16:27:00Z</dcterms:modified>
  <cp:category/>
</cp:coreProperties>
</file>